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jc w:val="center"/>
        <w:tblInd w:w="-318" w:type="dxa"/>
        <w:tblLook w:val="04A0"/>
      </w:tblPr>
      <w:tblGrid>
        <w:gridCol w:w="1088"/>
        <w:gridCol w:w="9568"/>
      </w:tblGrid>
      <w:tr w:rsidR="008A2FEE" w:rsidRPr="005333B9" w:rsidTr="001318D6">
        <w:trPr>
          <w:trHeight w:val="1211"/>
          <w:jc w:val="center"/>
        </w:trPr>
        <w:tc>
          <w:tcPr>
            <w:tcW w:w="1088" w:type="dxa"/>
            <w:shd w:val="clear" w:color="auto" w:fill="auto"/>
          </w:tcPr>
          <w:p w:rsidR="008A2FEE" w:rsidRPr="005333B9" w:rsidRDefault="00ED68EA" w:rsidP="005333B9">
            <w:pPr>
              <w:spacing w:line="400" w:lineRule="exact"/>
              <w:rPr>
                <w:rFonts w:eastAsia="仿宋" w:hAnsi="仿宋" w:hint="eastAsia"/>
                <w:b/>
                <w:kern w:val="0"/>
                <w:sz w:val="48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33020</wp:posOffset>
                  </wp:positionV>
                  <wp:extent cx="728345" cy="620395"/>
                  <wp:effectExtent l="19050" t="0" r="0" b="0"/>
                  <wp:wrapNone/>
                  <wp:docPr id="7" name="Рисунок 7" descr="新版（过渡版）校徽标识图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新版（过渡版）校徽标识图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7810" t="49306" r="37592" b="2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8" w:type="dxa"/>
            <w:shd w:val="clear" w:color="auto" w:fill="auto"/>
            <w:vAlign w:val="center"/>
          </w:tcPr>
          <w:p w:rsidR="007A3F92" w:rsidRPr="00570238" w:rsidRDefault="00BE5136" w:rsidP="00DE728B">
            <w:pPr>
              <w:spacing w:line="560" w:lineRule="exact"/>
              <w:ind w:leftChars="-45" w:left="-94" w:rightChars="-84" w:right="-176"/>
              <w:jc w:val="center"/>
              <w:rPr>
                <w:rFonts w:ascii="STXinwei" w:eastAsia="STXinwei" w:hAnsi="等线 Light" w:hint="eastAsia"/>
                <w:b/>
                <w:w w:val="90"/>
                <w:kern w:val="0"/>
                <w:sz w:val="52"/>
                <w:szCs w:val="32"/>
              </w:rPr>
            </w:pPr>
            <w:r>
              <w:rPr>
                <w:rFonts w:ascii="STXinwei" w:eastAsia="STXinwei" w:hAnsi="等线 Light" w:cs="Calibri" w:hint="eastAsia"/>
                <w:b/>
                <w:w w:val="90"/>
                <w:kern w:val="0"/>
                <w:sz w:val="52"/>
                <w:szCs w:val="32"/>
              </w:rPr>
              <w:t>郑州西亚斯</w:t>
            </w:r>
            <w:r w:rsidR="007A3F92" w:rsidRPr="00570238">
              <w:rPr>
                <w:rFonts w:ascii="STXinwei" w:eastAsia="STXinwei" w:hAnsi="等线 Light" w:cs="Calibri" w:hint="eastAsia"/>
                <w:b/>
                <w:w w:val="90"/>
                <w:kern w:val="0"/>
                <w:sz w:val="52"/>
                <w:szCs w:val="32"/>
              </w:rPr>
              <w:t>学院</w:t>
            </w:r>
            <w:r w:rsidR="006D5F53" w:rsidRPr="00570238">
              <w:rPr>
                <w:rFonts w:ascii="STXinwei" w:eastAsia="STXinwei" w:hAnsi="等线 Light" w:cs="Calibri" w:hint="eastAsia"/>
                <w:b/>
                <w:w w:val="90"/>
                <w:kern w:val="0"/>
                <w:sz w:val="52"/>
                <w:szCs w:val="32"/>
              </w:rPr>
              <w:t>留学生</w:t>
            </w:r>
            <w:r w:rsidR="007A3F92" w:rsidRPr="00570238">
              <w:rPr>
                <w:rFonts w:ascii="STXinwei" w:eastAsia="STXinwei" w:hAnsi="等线 Light" w:cs="Calibri" w:hint="eastAsia"/>
                <w:b/>
                <w:w w:val="90"/>
                <w:kern w:val="0"/>
                <w:sz w:val="52"/>
                <w:szCs w:val="32"/>
              </w:rPr>
              <w:t>入学申请表</w:t>
            </w:r>
          </w:p>
          <w:p w:rsidR="00C36545" w:rsidRPr="00BE5136" w:rsidRDefault="00AE285E" w:rsidP="007204C7">
            <w:pPr>
              <w:tabs>
                <w:tab w:val="left" w:pos="1080"/>
              </w:tabs>
              <w:rPr>
                <w:rFonts w:ascii="Cambria" w:hAnsi="Cambria"/>
              </w:rPr>
            </w:pPr>
            <w:r w:rsidRPr="00BE5136">
              <w:rPr>
                <w:rFonts w:ascii="Cambria" w:eastAsia="仿宋" w:hAnsi="Cambria"/>
                <w:b/>
                <w:w w:val="90"/>
                <w:kern w:val="0"/>
                <w:sz w:val="30"/>
                <w:szCs w:val="30"/>
              </w:rPr>
              <w:t xml:space="preserve">Application Form </w:t>
            </w:r>
            <w:r w:rsidR="004A7D81" w:rsidRPr="00BE5136">
              <w:rPr>
                <w:rFonts w:ascii="Cambria" w:eastAsia="仿宋" w:hAnsi="Cambria" w:cs="Calibri"/>
                <w:b/>
                <w:w w:val="90"/>
                <w:kern w:val="0"/>
                <w:sz w:val="30"/>
                <w:szCs w:val="30"/>
              </w:rPr>
              <w:t>of</w:t>
            </w:r>
            <w:r w:rsidRPr="00BE5136">
              <w:rPr>
                <w:rFonts w:ascii="Cambria" w:eastAsia="仿宋" w:hAnsi="Cambria" w:cs="Calibri"/>
                <w:b/>
                <w:w w:val="90"/>
                <w:kern w:val="0"/>
                <w:sz w:val="30"/>
                <w:szCs w:val="30"/>
              </w:rPr>
              <w:t xml:space="preserve"> </w:t>
            </w:r>
            <w:r w:rsidR="00BE5136" w:rsidRPr="00BE5136">
              <w:rPr>
                <w:rFonts w:ascii="Cambria" w:eastAsia="仿宋" w:hAnsi="Cambria" w:cs="Calibri"/>
                <w:b/>
                <w:w w:val="90"/>
                <w:kern w:val="0"/>
                <w:sz w:val="30"/>
                <w:szCs w:val="30"/>
              </w:rPr>
              <w:t>Sias University</w:t>
            </w:r>
            <w:r w:rsidRPr="00BE5136">
              <w:rPr>
                <w:rFonts w:ascii="Cambria" w:eastAsia="仿宋" w:hAnsi="Cambria"/>
                <w:b/>
                <w:w w:val="90"/>
                <w:kern w:val="0"/>
                <w:sz w:val="30"/>
                <w:szCs w:val="30"/>
              </w:rPr>
              <w:t xml:space="preserve"> For International Students </w:t>
            </w:r>
            <w:r w:rsidRPr="00BE5136">
              <w:rPr>
                <w:rFonts w:ascii="Cambria" w:eastAsia="仿宋" w:hAnsi="Cambria" w:cs="Calibri"/>
                <w:b/>
                <w:w w:val="90"/>
                <w:kern w:val="0"/>
                <w:sz w:val="30"/>
                <w:szCs w:val="30"/>
              </w:rPr>
              <w:t>Admission</w:t>
            </w:r>
          </w:p>
        </w:tc>
      </w:tr>
    </w:tbl>
    <w:p w:rsidR="008A2FEE" w:rsidRPr="00BE5136" w:rsidRDefault="008A2FEE" w:rsidP="007A3F92">
      <w:pPr>
        <w:spacing w:line="200" w:lineRule="exact"/>
        <w:ind w:rightChars="-151" w:right="-317"/>
        <w:rPr>
          <w:rFonts w:eastAsia="仿宋" w:hint="eastAsia"/>
          <w:b/>
          <w:w w:val="90"/>
          <w:sz w:val="13"/>
          <w:szCs w:val="28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1409"/>
        <w:gridCol w:w="402"/>
        <w:gridCol w:w="640"/>
        <w:gridCol w:w="199"/>
        <w:gridCol w:w="598"/>
        <w:gridCol w:w="8"/>
        <w:gridCol w:w="941"/>
        <w:gridCol w:w="38"/>
        <w:gridCol w:w="936"/>
        <w:gridCol w:w="72"/>
        <w:gridCol w:w="13"/>
        <w:gridCol w:w="1523"/>
        <w:gridCol w:w="1168"/>
        <w:gridCol w:w="1118"/>
        <w:gridCol w:w="6"/>
      </w:tblGrid>
      <w:tr w:rsidR="008A2FEE" w:rsidRPr="00D16524" w:rsidTr="00C730F2">
        <w:trPr>
          <w:gridAfter w:val="1"/>
          <w:wAfter w:w="6" w:type="dxa"/>
          <w:trHeight w:val="567"/>
          <w:jc w:val="center"/>
        </w:trPr>
        <w:tc>
          <w:tcPr>
            <w:tcW w:w="10508" w:type="dxa"/>
            <w:gridSpan w:val="15"/>
            <w:shd w:val="clear" w:color="auto" w:fill="auto"/>
            <w:vAlign w:val="center"/>
          </w:tcPr>
          <w:p w:rsidR="00946FA0" w:rsidRPr="00B50167" w:rsidRDefault="008A2FEE" w:rsidP="00946FA0">
            <w:pPr>
              <w:jc w:val="center"/>
              <w:rPr>
                <w:rFonts w:ascii="Microsoft YaHei" w:eastAsia="Microsoft YaHei" w:hAnsi="Microsoft YaHei"/>
                <w:sz w:val="18"/>
                <w:szCs w:val="18"/>
                <w:u w:val="single"/>
              </w:rPr>
            </w:pPr>
            <w:r w:rsidRPr="00B50167">
              <w:rPr>
                <w:rFonts w:ascii="Microsoft YaHei" w:eastAsia="Microsoft YaHei" w:hAnsi="Microsoft YaHei"/>
                <w:b/>
                <w:sz w:val="18"/>
                <w:szCs w:val="18"/>
              </w:rPr>
              <w:t>*</w:t>
            </w:r>
            <w:r w:rsidR="00726F2F" w:rsidRPr="00B50167">
              <w:rPr>
                <w:rFonts w:ascii="Microsoft YaHei" w:eastAsia="Microsoft YaHei" w:hAnsi="Microsoft YaHei"/>
                <w:b/>
                <w:sz w:val="18"/>
                <w:szCs w:val="18"/>
              </w:rPr>
              <w:t>注意</w:t>
            </w:r>
            <w:r w:rsidR="00726F2F" w:rsidRPr="00B50167">
              <w:rPr>
                <w:rFonts w:ascii="Microsoft YaHei" w:eastAsia="Microsoft YaHei" w:hAnsi="Microsoft YaHei"/>
                <w:sz w:val="18"/>
                <w:szCs w:val="18"/>
              </w:rPr>
              <w:t>：</w:t>
            </w:r>
            <w:r w:rsidR="00946FA0" w:rsidRPr="00B50167">
              <w:rPr>
                <w:rFonts w:ascii="Microsoft YaHei" w:eastAsia="Microsoft YaHei" w:hAnsi="Microsoft YaHei"/>
                <w:sz w:val="18"/>
                <w:szCs w:val="18"/>
              </w:rPr>
              <w:t>请</w:t>
            </w:r>
            <w:r w:rsidR="00726F2F" w:rsidRPr="00B50167">
              <w:rPr>
                <w:rFonts w:ascii="Microsoft YaHei" w:eastAsia="Microsoft YaHei" w:hAnsi="Microsoft YaHei"/>
                <w:sz w:val="18"/>
                <w:szCs w:val="18"/>
              </w:rPr>
              <w:t>使用电脑</w:t>
            </w:r>
            <w:r w:rsidR="00726F2F" w:rsidRPr="00B50167">
              <w:rPr>
                <w:rFonts w:ascii="Microsoft YaHei" w:eastAsia="Microsoft YaHei" w:hAnsi="Microsoft YaHei" w:hint="eastAsia"/>
                <w:sz w:val="18"/>
                <w:szCs w:val="18"/>
              </w:rPr>
              <w:t>填写</w:t>
            </w:r>
            <w:r w:rsidR="00715A42" w:rsidRPr="00B50167">
              <w:rPr>
                <w:rFonts w:ascii="Microsoft YaHei" w:eastAsia="Microsoft YaHei" w:hAnsi="Microsoft YaHei"/>
                <w:sz w:val="18"/>
                <w:szCs w:val="18"/>
              </w:rPr>
              <w:t>所有信息</w:t>
            </w:r>
            <w:r w:rsidR="00946FA0" w:rsidRPr="00B50167">
              <w:rPr>
                <w:rFonts w:ascii="Microsoft YaHei" w:eastAsia="Microsoft YaHei" w:hAnsi="Microsoft YaHei" w:hint="eastAsia"/>
                <w:sz w:val="18"/>
                <w:szCs w:val="18"/>
              </w:rPr>
              <w:t>并</w:t>
            </w:r>
            <w:r w:rsidR="00946FA0" w:rsidRPr="00B50167">
              <w:rPr>
                <w:rFonts w:ascii="Microsoft YaHei" w:eastAsia="Microsoft YaHei" w:hAnsi="Microsoft YaHei"/>
                <w:sz w:val="18"/>
                <w:szCs w:val="18"/>
              </w:rPr>
              <w:t>发</w:t>
            </w:r>
            <w:r w:rsidR="00946FA0" w:rsidRPr="00B50167">
              <w:rPr>
                <w:rFonts w:ascii="Microsoft YaHei" w:eastAsia="Microsoft YaHei" w:hAnsi="Microsoft YaHei" w:hint="eastAsia"/>
                <w:sz w:val="18"/>
                <w:szCs w:val="18"/>
              </w:rPr>
              <w:t>邮件</w:t>
            </w:r>
            <w:r w:rsidR="00946FA0" w:rsidRPr="00B50167">
              <w:rPr>
                <w:rFonts w:ascii="Microsoft YaHei" w:eastAsia="Microsoft YaHei" w:hAnsi="Microsoft YaHei"/>
                <w:sz w:val="18"/>
                <w:szCs w:val="18"/>
              </w:rPr>
              <w:t>送至</w:t>
            </w:r>
            <w:hyperlink r:id="rId8" w:history="1">
              <w:r w:rsidR="00946FA0" w:rsidRPr="00B50167">
                <w:rPr>
                  <w:rStyle w:val="a8"/>
                  <w:rFonts w:ascii="Microsoft YaHei" w:eastAsia="Microsoft YaHei" w:hAnsi="Microsoft YaHei"/>
                  <w:color w:val="auto"/>
                  <w:sz w:val="18"/>
                  <w:szCs w:val="18"/>
                  <w:u w:val="none"/>
                </w:rPr>
                <w:t>admission@sclcmail.com</w:t>
              </w:r>
            </w:hyperlink>
          </w:p>
          <w:p w:rsidR="00726F2F" w:rsidRPr="00B50167" w:rsidRDefault="00B50167" w:rsidP="000F1AC3">
            <w:pPr>
              <w:jc w:val="center"/>
              <w:rPr>
                <w:rFonts w:ascii="Microsoft YaHei" w:eastAsia="Microsoft YaHei" w:hAnsi="Microsoft YaHei" w:hint="eastAsia"/>
                <w:b/>
                <w:sz w:val="18"/>
                <w:szCs w:val="18"/>
              </w:rPr>
            </w:pPr>
            <w:r w:rsidRPr="00B50167">
              <w:rPr>
                <w:rFonts w:ascii="Microsoft YaHei" w:eastAsia="Microsoft YaHei" w:hAnsi="Microsoft YaHei" w:hint="eastAsia"/>
                <w:b/>
                <w:sz w:val="18"/>
                <w:szCs w:val="18"/>
              </w:rPr>
              <w:t>Attention</w:t>
            </w:r>
            <w:r w:rsidR="00726F2F" w:rsidRPr="00B50167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: </w:t>
            </w:r>
            <w:r w:rsidR="000F0B2E" w:rsidRPr="00B50167">
              <w:rPr>
                <w:rFonts w:ascii="Microsoft YaHei" w:eastAsia="Microsoft YaHei" w:hAnsi="Microsoft YaHei"/>
                <w:sz w:val="18"/>
                <w:szCs w:val="18"/>
              </w:rPr>
              <w:t>Please type all information</w:t>
            </w:r>
            <w:r w:rsidR="00726F2F" w:rsidRPr="00B50167">
              <w:rPr>
                <w:rFonts w:ascii="Microsoft YaHei" w:eastAsia="Microsoft YaHei" w:hAnsi="Microsoft YaHei"/>
                <w:sz w:val="18"/>
                <w:szCs w:val="18"/>
              </w:rPr>
              <w:t xml:space="preserve"> on </w:t>
            </w:r>
            <w:r w:rsidR="00726F2F" w:rsidRPr="00B50167">
              <w:rPr>
                <w:rFonts w:ascii="Microsoft YaHei" w:eastAsia="Microsoft YaHei" w:hAnsi="Microsoft YaHei" w:hint="eastAsia"/>
                <w:sz w:val="18"/>
                <w:szCs w:val="18"/>
              </w:rPr>
              <w:t>a computer</w:t>
            </w:r>
            <w:r w:rsidR="00726F2F" w:rsidRPr="00B50167">
              <w:rPr>
                <w:rFonts w:ascii="Microsoft YaHei" w:eastAsia="Microsoft YaHei" w:hAnsi="Microsoft YaHei"/>
                <w:sz w:val="18"/>
                <w:szCs w:val="18"/>
              </w:rPr>
              <w:t>,</w:t>
            </w:r>
            <w:r w:rsidR="000F0B2E" w:rsidRPr="00B50167">
              <w:rPr>
                <w:rFonts w:ascii="Microsoft YaHei" w:eastAsia="Microsoft YaHei" w:hAnsi="Microsoft YaHei"/>
                <w:sz w:val="18"/>
                <w:szCs w:val="18"/>
              </w:rPr>
              <w:t xml:space="preserve"> and email to </w:t>
            </w:r>
            <w:hyperlink r:id="rId9" w:history="1">
              <w:r w:rsidR="000F0B2E" w:rsidRPr="00B50167">
                <w:rPr>
                  <w:rStyle w:val="a8"/>
                  <w:rFonts w:ascii="Microsoft YaHei" w:eastAsia="Microsoft YaHei" w:hAnsi="Microsoft YaHei"/>
                  <w:color w:val="auto"/>
                  <w:sz w:val="18"/>
                  <w:szCs w:val="18"/>
                  <w:u w:val="none"/>
                </w:rPr>
                <w:t>admission@sclcmail.com</w:t>
              </w:r>
            </w:hyperlink>
          </w:p>
        </w:tc>
      </w:tr>
      <w:tr w:rsidR="008A2FEE" w:rsidRPr="00D16524" w:rsidTr="00C730F2">
        <w:trPr>
          <w:gridAfter w:val="1"/>
          <w:wAfter w:w="6" w:type="dxa"/>
          <w:trHeight w:val="567"/>
          <w:jc w:val="center"/>
        </w:trPr>
        <w:tc>
          <w:tcPr>
            <w:tcW w:w="10508" w:type="dxa"/>
            <w:gridSpan w:val="15"/>
            <w:shd w:val="clear" w:color="auto" w:fill="BDD6EE"/>
            <w:vAlign w:val="center"/>
          </w:tcPr>
          <w:p w:rsidR="008A2FEE" w:rsidRPr="00FB00B1" w:rsidRDefault="00C36545" w:rsidP="003E01D1">
            <w:pPr>
              <w:numPr>
                <w:ilvl w:val="0"/>
                <w:numId w:val="1"/>
              </w:num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个人信息</w:t>
            </w:r>
            <w:r w:rsidRPr="00FB00B1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  <w:r w:rsidR="008A2FEE" w:rsidRPr="00FB00B1">
              <w:rPr>
                <w:rFonts w:ascii="Microsoft YaHei" w:eastAsia="Microsoft YaHei" w:hAnsi="Microsoft YaHei"/>
                <w:sz w:val="18"/>
                <w:szCs w:val="18"/>
              </w:rPr>
              <w:t>PERSONAL INFORMATION</w:t>
            </w:r>
          </w:p>
        </w:tc>
      </w:tr>
      <w:tr w:rsidR="00FB00B1" w:rsidRPr="00D16524" w:rsidTr="003F2F8D">
        <w:trPr>
          <w:gridAfter w:val="1"/>
          <w:wAfter w:w="6" w:type="dxa"/>
          <w:trHeight w:val="567"/>
          <w:jc w:val="center"/>
        </w:trPr>
        <w:tc>
          <w:tcPr>
            <w:tcW w:w="2852" w:type="dxa"/>
            <w:gridSpan w:val="2"/>
            <w:shd w:val="clear" w:color="auto" w:fill="auto"/>
          </w:tcPr>
          <w:p w:rsidR="00FB00B1" w:rsidRPr="00FB00B1" w:rsidRDefault="00FB00B1" w:rsidP="002E75C0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 w:hint="eastAsia"/>
                <w:sz w:val="18"/>
                <w:szCs w:val="18"/>
              </w:rPr>
              <w:t>护照用姓</w:t>
            </w:r>
          </w:p>
          <w:p w:rsidR="00FB00B1" w:rsidRPr="00FB00B1" w:rsidRDefault="00FB00B1" w:rsidP="004B35A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 xml:space="preserve">PASSPORT </w:t>
            </w:r>
            <w:r w:rsidRPr="00FB00B1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LAST </w:t>
            </w: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NAME</w:t>
            </w:r>
          </w:p>
        </w:tc>
        <w:tc>
          <w:tcPr>
            <w:tcW w:w="2788" w:type="dxa"/>
            <w:gridSpan w:val="6"/>
            <w:shd w:val="clear" w:color="auto" w:fill="auto"/>
          </w:tcPr>
          <w:p w:rsidR="00FB00B1" w:rsidRPr="00FB00B1" w:rsidRDefault="00FB00B1" w:rsidP="002E75C0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护照用名</w:t>
            </w:r>
          </w:p>
          <w:p w:rsidR="00FB00B1" w:rsidRPr="00FB00B1" w:rsidRDefault="00FB00B1" w:rsidP="004B35A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PASSPORT GIVEN NAME</w:t>
            </w:r>
          </w:p>
        </w:tc>
        <w:tc>
          <w:tcPr>
            <w:tcW w:w="2582" w:type="dxa"/>
            <w:gridSpan w:val="5"/>
            <w:shd w:val="clear" w:color="auto" w:fill="auto"/>
          </w:tcPr>
          <w:p w:rsidR="00FB00B1" w:rsidRPr="00FB00B1" w:rsidRDefault="00FB00B1" w:rsidP="008C59DB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性别</w:t>
            </w:r>
          </w:p>
          <w:p w:rsidR="00FB00B1" w:rsidRPr="00FB00B1" w:rsidRDefault="00FB00B1" w:rsidP="008C59DB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GENDER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FB00B1" w:rsidRPr="00FB00B1" w:rsidRDefault="00FB00B1" w:rsidP="008A2FEE">
            <w:pPr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 w:hint="eastAsia"/>
                <w:sz w:val="18"/>
                <w:szCs w:val="18"/>
              </w:rPr>
              <w:t>照   片</w:t>
            </w:r>
          </w:p>
          <w:p w:rsidR="00FB00B1" w:rsidRPr="00FB00B1" w:rsidRDefault="00FB00B1" w:rsidP="008A2FEE">
            <w:pPr>
              <w:jc w:val="center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PHOTO</w:t>
            </w:r>
          </w:p>
        </w:tc>
      </w:tr>
      <w:tr w:rsidR="003F2F8D" w:rsidRPr="00D16524" w:rsidTr="003F2F8D">
        <w:trPr>
          <w:gridAfter w:val="1"/>
          <w:wAfter w:w="6" w:type="dxa"/>
          <w:trHeight w:val="567"/>
          <w:jc w:val="center"/>
        </w:trPr>
        <w:tc>
          <w:tcPr>
            <w:tcW w:w="2852" w:type="dxa"/>
            <w:gridSpan w:val="2"/>
            <w:shd w:val="clear" w:color="auto" w:fill="auto"/>
          </w:tcPr>
          <w:p w:rsidR="00FB00B1" w:rsidRPr="00FB00B1" w:rsidRDefault="00FB00B1" w:rsidP="008C59DB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shd w:val="clear" w:color="auto" w:fill="auto"/>
          </w:tcPr>
          <w:p w:rsidR="00FB00B1" w:rsidRPr="00FB00B1" w:rsidRDefault="00FB00B1" w:rsidP="002E75C0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shd w:val="clear" w:color="auto" w:fill="auto"/>
          </w:tcPr>
          <w:p w:rsidR="00FB00B1" w:rsidRPr="00FB00B1" w:rsidRDefault="00FB00B1" w:rsidP="008C59DB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 w:hint="eastAsia"/>
                <w:sz w:val="18"/>
                <w:szCs w:val="18"/>
              </w:rPr>
              <w:t>□</w:t>
            </w: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 xml:space="preserve"> 男</w:t>
            </w:r>
          </w:p>
          <w:p w:rsidR="00FB00B1" w:rsidRPr="00FB00B1" w:rsidRDefault="00FB00B1" w:rsidP="008C59DB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MALE</w:t>
            </w:r>
          </w:p>
        </w:tc>
        <w:tc>
          <w:tcPr>
            <w:tcW w:w="1523" w:type="dxa"/>
            <w:shd w:val="clear" w:color="auto" w:fill="auto"/>
          </w:tcPr>
          <w:p w:rsidR="00FB00B1" w:rsidRPr="00FB00B1" w:rsidRDefault="00FB00B1" w:rsidP="008C59DB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 w:hint="eastAsia"/>
                <w:sz w:val="18"/>
                <w:szCs w:val="18"/>
              </w:rPr>
              <w:t>□</w:t>
            </w: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 xml:space="preserve"> 女</w:t>
            </w:r>
          </w:p>
          <w:p w:rsidR="00FB00B1" w:rsidRPr="00FB00B1" w:rsidRDefault="00FB00B1" w:rsidP="008C59DB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FEMALE</w:t>
            </w:r>
          </w:p>
        </w:tc>
        <w:tc>
          <w:tcPr>
            <w:tcW w:w="2286" w:type="dxa"/>
            <w:gridSpan w:val="2"/>
            <w:vMerge w:val="restart"/>
            <w:shd w:val="clear" w:color="auto" w:fill="auto"/>
          </w:tcPr>
          <w:p w:rsidR="00FB00B1" w:rsidRPr="00FB00B1" w:rsidRDefault="00FB00B1" w:rsidP="008A2FEE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FB00B1" w:rsidRPr="00D16524" w:rsidTr="003F2F8D">
        <w:trPr>
          <w:gridAfter w:val="1"/>
          <w:wAfter w:w="6" w:type="dxa"/>
          <w:trHeight w:val="567"/>
          <w:jc w:val="center"/>
        </w:trPr>
        <w:tc>
          <w:tcPr>
            <w:tcW w:w="2852" w:type="dxa"/>
            <w:gridSpan w:val="2"/>
            <w:shd w:val="clear" w:color="auto" w:fill="auto"/>
          </w:tcPr>
          <w:p w:rsidR="00FB00B1" w:rsidRPr="00FB00B1" w:rsidRDefault="00FB00B1" w:rsidP="008C59DB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 w:hint="eastAsia"/>
                <w:sz w:val="18"/>
                <w:szCs w:val="18"/>
              </w:rPr>
              <w:t>护照号码</w:t>
            </w:r>
          </w:p>
          <w:p w:rsidR="00FB00B1" w:rsidRPr="00FB00B1" w:rsidRDefault="00FB00B1" w:rsidP="008C59DB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PASSPORT NUMBER</w:t>
            </w:r>
          </w:p>
        </w:tc>
        <w:tc>
          <w:tcPr>
            <w:tcW w:w="2788" w:type="dxa"/>
            <w:gridSpan w:val="6"/>
            <w:shd w:val="clear" w:color="auto" w:fill="auto"/>
          </w:tcPr>
          <w:p w:rsidR="00FB00B1" w:rsidRPr="00FB00B1" w:rsidRDefault="00FB00B1" w:rsidP="002E75C0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 w:hint="eastAsia"/>
                <w:sz w:val="18"/>
                <w:szCs w:val="18"/>
              </w:rPr>
              <w:t>出生日期</w:t>
            </w:r>
          </w:p>
          <w:p w:rsidR="00FB00B1" w:rsidRPr="00FB00B1" w:rsidRDefault="00FB00B1" w:rsidP="004B35A8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 xml:space="preserve">DATE OF BIRTH </w:t>
            </w:r>
          </w:p>
        </w:tc>
        <w:tc>
          <w:tcPr>
            <w:tcW w:w="2582" w:type="dxa"/>
            <w:gridSpan w:val="5"/>
            <w:shd w:val="clear" w:color="auto" w:fill="auto"/>
          </w:tcPr>
          <w:p w:rsidR="00FB00B1" w:rsidRPr="00FB00B1" w:rsidRDefault="00FB00B1" w:rsidP="002E75C0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 w:hint="eastAsia"/>
                <w:sz w:val="18"/>
                <w:szCs w:val="18"/>
              </w:rPr>
              <w:t>出生地点</w:t>
            </w:r>
          </w:p>
          <w:p w:rsidR="00FB00B1" w:rsidRPr="00FB00B1" w:rsidRDefault="00FB00B1" w:rsidP="004B35A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PLACE OF BIRTH</w:t>
            </w:r>
          </w:p>
        </w:tc>
        <w:tc>
          <w:tcPr>
            <w:tcW w:w="2286" w:type="dxa"/>
            <w:gridSpan w:val="2"/>
            <w:vMerge/>
            <w:shd w:val="clear" w:color="auto" w:fill="auto"/>
          </w:tcPr>
          <w:p w:rsidR="00FB00B1" w:rsidRPr="00FB00B1" w:rsidRDefault="00FB00B1" w:rsidP="008A2FEE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3F2F8D" w:rsidRPr="00D16524" w:rsidTr="003F2F8D">
        <w:trPr>
          <w:gridAfter w:val="1"/>
          <w:wAfter w:w="6" w:type="dxa"/>
          <w:trHeight w:val="312"/>
          <w:jc w:val="center"/>
        </w:trPr>
        <w:tc>
          <w:tcPr>
            <w:tcW w:w="2852" w:type="dxa"/>
            <w:gridSpan w:val="2"/>
            <w:vMerge w:val="restart"/>
            <w:shd w:val="clear" w:color="auto" w:fill="auto"/>
          </w:tcPr>
          <w:p w:rsidR="00FB00B1" w:rsidRPr="00FB00B1" w:rsidRDefault="00FB00B1" w:rsidP="002E75C0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FB00B1" w:rsidRPr="00FB00B1" w:rsidRDefault="00FB00B1" w:rsidP="00FB00B1">
            <w:pPr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 w:hint="eastAsia"/>
                <w:sz w:val="18"/>
                <w:szCs w:val="18"/>
              </w:rPr>
              <w:t>Y</w:t>
            </w: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YYY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FB00B1" w:rsidRPr="00FB00B1" w:rsidRDefault="00FB00B1" w:rsidP="00FB00B1">
            <w:pPr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 w:hint="eastAsia"/>
                <w:sz w:val="18"/>
                <w:szCs w:val="18"/>
              </w:rPr>
              <w:t>MM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FB00B1" w:rsidRPr="00FB00B1" w:rsidRDefault="00FB00B1" w:rsidP="00FB00B1">
            <w:pPr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 w:hint="eastAsia"/>
                <w:sz w:val="18"/>
                <w:szCs w:val="18"/>
              </w:rPr>
              <w:t>DD</w:t>
            </w:r>
          </w:p>
        </w:tc>
        <w:tc>
          <w:tcPr>
            <w:tcW w:w="2582" w:type="dxa"/>
            <w:gridSpan w:val="5"/>
            <w:vMerge w:val="restart"/>
            <w:shd w:val="clear" w:color="auto" w:fill="auto"/>
          </w:tcPr>
          <w:p w:rsidR="00FB00B1" w:rsidRPr="00FB00B1" w:rsidRDefault="00FB00B1" w:rsidP="002E75C0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vMerge/>
            <w:shd w:val="clear" w:color="auto" w:fill="auto"/>
          </w:tcPr>
          <w:p w:rsidR="00FB00B1" w:rsidRPr="00FB00B1" w:rsidRDefault="00FB00B1" w:rsidP="008A2FEE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3F2F8D" w:rsidRPr="00D16524" w:rsidTr="003F2F8D">
        <w:trPr>
          <w:gridAfter w:val="1"/>
          <w:wAfter w:w="6" w:type="dxa"/>
          <w:trHeight w:val="243"/>
          <w:jc w:val="center"/>
        </w:trPr>
        <w:tc>
          <w:tcPr>
            <w:tcW w:w="2852" w:type="dxa"/>
            <w:gridSpan w:val="2"/>
            <w:vMerge/>
            <w:shd w:val="clear" w:color="auto" w:fill="auto"/>
          </w:tcPr>
          <w:p w:rsidR="00FB00B1" w:rsidRPr="00FB00B1" w:rsidRDefault="00FB00B1" w:rsidP="002E75C0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FB00B1" w:rsidRPr="00FB00B1" w:rsidRDefault="00FB00B1" w:rsidP="00FB00B1">
            <w:pPr>
              <w:ind w:firstLineChars="250" w:firstLine="450"/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FB00B1" w:rsidRPr="00FB00B1" w:rsidRDefault="00FB00B1" w:rsidP="00FB00B1">
            <w:pPr>
              <w:ind w:firstLineChars="250" w:firstLine="450"/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FB00B1" w:rsidRPr="00FB00B1" w:rsidRDefault="00FB00B1" w:rsidP="00FB00B1">
            <w:pPr>
              <w:ind w:firstLineChars="250" w:firstLine="450"/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  <w:tc>
          <w:tcPr>
            <w:tcW w:w="2582" w:type="dxa"/>
            <w:gridSpan w:val="5"/>
            <w:vMerge/>
            <w:shd w:val="clear" w:color="auto" w:fill="auto"/>
          </w:tcPr>
          <w:p w:rsidR="00FB00B1" w:rsidRPr="00FB00B1" w:rsidRDefault="00FB00B1" w:rsidP="002E75C0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vMerge/>
            <w:shd w:val="clear" w:color="auto" w:fill="auto"/>
          </w:tcPr>
          <w:p w:rsidR="00FB00B1" w:rsidRPr="00FB00B1" w:rsidRDefault="00FB00B1" w:rsidP="008A2FEE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3F2F8D" w:rsidRPr="00D16524" w:rsidTr="003F2F8D">
        <w:trPr>
          <w:gridAfter w:val="1"/>
          <w:wAfter w:w="6" w:type="dxa"/>
          <w:trHeight w:val="567"/>
          <w:jc w:val="center"/>
        </w:trPr>
        <w:tc>
          <w:tcPr>
            <w:tcW w:w="2852" w:type="dxa"/>
            <w:gridSpan w:val="2"/>
            <w:shd w:val="clear" w:color="auto" w:fill="auto"/>
          </w:tcPr>
          <w:p w:rsidR="008C59DB" w:rsidRPr="00FB00B1" w:rsidRDefault="008C59DB" w:rsidP="008C59DB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 w:hint="eastAsia"/>
                <w:sz w:val="18"/>
                <w:szCs w:val="18"/>
              </w:rPr>
              <w:t>国籍</w:t>
            </w:r>
          </w:p>
          <w:p w:rsidR="00F97482" w:rsidRPr="00FB00B1" w:rsidRDefault="008C59DB" w:rsidP="008C59DB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NATIONALITY</w:t>
            </w:r>
          </w:p>
        </w:tc>
        <w:tc>
          <w:tcPr>
            <w:tcW w:w="2788" w:type="dxa"/>
            <w:gridSpan w:val="6"/>
            <w:shd w:val="clear" w:color="auto" w:fill="auto"/>
          </w:tcPr>
          <w:p w:rsidR="008C59DB" w:rsidRPr="00FB00B1" w:rsidRDefault="008C59DB" w:rsidP="008C59DB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曾用名</w:t>
            </w:r>
          </w:p>
          <w:p w:rsidR="00F97482" w:rsidRPr="00FB00B1" w:rsidRDefault="008C59DB" w:rsidP="008C59DB">
            <w:pPr>
              <w:widowControl/>
              <w:jc w:val="left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PREVIOUSLY USED NAME</w:t>
            </w:r>
          </w:p>
        </w:tc>
        <w:tc>
          <w:tcPr>
            <w:tcW w:w="2582" w:type="dxa"/>
            <w:gridSpan w:val="5"/>
            <w:shd w:val="clear" w:color="auto" w:fill="auto"/>
          </w:tcPr>
          <w:p w:rsidR="008C59DB" w:rsidRPr="00FB00B1" w:rsidRDefault="008C59DB" w:rsidP="008C59DB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母语</w:t>
            </w:r>
          </w:p>
          <w:p w:rsidR="00F97482" w:rsidRPr="00FB00B1" w:rsidRDefault="008C59DB" w:rsidP="008C59DB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NATIVE LANGUAGE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8C59DB" w:rsidRPr="00FB00B1" w:rsidRDefault="008C59DB" w:rsidP="008C59DB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婚姻状况</w:t>
            </w:r>
          </w:p>
          <w:p w:rsidR="00F97482" w:rsidRPr="00FB00B1" w:rsidRDefault="008C59DB" w:rsidP="004B35A8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MARITAL STATUS</w:t>
            </w:r>
          </w:p>
        </w:tc>
      </w:tr>
      <w:tr w:rsidR="003F2F8D" w:rsidRPr="00D16524" w:rsidTr="003F2F8D">
        <w:trPr>
          <w:gridAfter w:val="1"/>
          <w:wAfter w:w="6" w:type="dxa"/>
          <w:trHeight w:val="567"/>
          <w:jc w:val="center"/>
        </w:trPr>
        <w:tc>
          <w:tcPr>
            <w:tcW w:w="2852" w:type="dxa"/>
            <w:gridSpan w:val="2"/>
            <w:shd w:val="clear" w:color="auto" w:fill="auto"/>
          </w:tcPr>
          <w:p w:rsidR="008C59DB" w:rsidRPr="00FB00B1" w:rsidRDefault="008C59DB" w:rsidP="008A2FEE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shd w:val="clear" w:color="auto" w:fill="auto"/>
          </w:tcPr>
          <w:p w:rsidR="008C59DB" w:rsidRPr="00FB00B1" w:rsidRDefault="008C59DB" w:rsidP="008C59DB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8C59DB" w:rsidRPr="00FB00B1" w:rsidRDefault="008C59DB" w:rsidP="008A2FEE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8C59DB" w:rsidRPr="00FB00B1" w:rsidRDefault="008C59DB" w:rsidP="00632124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8C59DB" w:rsidRPr="00FB00B1" w:rsidRDefault="008C59DB" w:rsidP="00632124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8C59DB" w:rsidRPr="00FB00B1" w:rsidRDefault="008C59DB" w:rsidP="008C59DB">
            <w:pPr>
              <w:jc w:val="left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□ </w:t>
            </w: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未婚</w:t>
            </w:r>
          </w:p>
          <w:p w:rsidR="008C59DB" w:rsidRPr="00FB00B1" w:rsidRDefault="008C59DB" w:rsidP="008C59DB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SINGLE</w:t>
            </w:r>
          </w:p>
        </w:tc>
        <w:tc>
          <w:tcPr>
            <w:tcW w:w="1118" w:type="dxa"/>
            <w:shd w:val="clear" w:color="auto" w:fill="auto"/>
          </w:tcPr>
          <w:p w:rsidR="008C59DB" w:rsidRPr="00FB00B1" w:rsidRDefault="008C59DB" w:rsidP="008C59DB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 w:hint="eastAsia"/>
                <w:sz w:val="18"/>
                <w:szCs w:val="18"/>
              </w:rPr>
              <w:t>□</w:t>
            </w: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已婚</w:t>
            </w:r>
          </w:p>
          <w:p w:rsidR="008C59DB" w:rsidRPr="00FB00B1" w:rsidRDefault="008C59DB" w:rsidP="008C59DB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MARRIED</w:t>
            </w:r>
          </w:p>
        </w:tc>
      </w:tr>
      <w:tr w:rsidR="00D16524" w:rsidRPr="00D16524" w:rsidTr="003F2F8D">
        <w:trPr>
          <w:gridAfter w:val="1"/>
          <w:wAfter w:w="6" w:type="dxa"/>
          <w:trHeight w:val="567"/>
          <w:jc w:val="center"/>
        </w:trPr>
        <w:tc>
          <w:tcPr>
            <w:tcW w:w="2852" w:type="dxa"/>
            <w:gridSpan w:val="2"/>
            <w:shd w:val="clear" w:color="auto" w:fill="auto"/>
          </w:tcPr>
          <w:p w:rsidR="00D16524" w:rsidRPr="00FB00B1" w:rsidRDefault="00D16524" w:rsidP="002E75C0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职业</w:t>
            </w:r>
          </w:p>
          <w:p w:rsidR="00D16524" w:rsidRPr="00FB00B1" w:rsidRDefault="00D16524" w:rsidP="004B35A8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OCCUPATION</w:t>
            </w:r>
          </w:p>
        </w:tc>
        <w:tc>
          <w:tcPr>
            <w:tcW w:w="7656" w:type="dxa"/>
            <w:gridSpan w:val="13"/>
            <w:shd w:val="clear" w:color="auto" w:fill="auto"/>
          </w:tcPr>
          <w:p w:rsidR="00D16524" w:rsidRPr="00FB00B1" w:rsidRDefault="00D16524" w:rsidP="002E75C0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工作单位或学校名称</w:t>
            </w:r>
            <w:r w:rsidR="008C1E32" w:rsidRPr="00FB00B1">
              <w:rPr>
                <w:rFonts w:ascii="Microsoft YaHei" w:eastAsia="Microsoft YaHei" w:hAnsi="Microsoft YaHei" w:hint="eastAsia"/>
                <w:sz w:val="18"/>
                <w:szCs w:val="18"/>
              </w:rPr>
              <w:t>及</w:t>
            </w:r>
            <w:r w:rsidR="008C1E32" w:rsidRPr="00FB00B1">
              <w:rPr>
                <w:rFonts w:ascii="Microsoft YaHei" w:eastAsia="Microsoft YaHei" w:hAnsi="Microsoft YaHei"/>
                <w:sz w:val="18"/>
                <w:szCs w:val="18"/>
              </w:rPr>
              <w:t>联系方式</w:t>
            </w:r>
          </w:p>
          <w:p w:rsidR="00D16524" w:rsidRPr="00FB00B1" w:rsidRDefault="00D16524" w:rsidP="004B35A8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 xml:space="preserve">NAME </w:t>
            </w:r>
            <w:r w:rsidR="008C1E32" w:rsidRPr="00FB00B1">
              <w:rPr>
                <w:rFonts w:ascii="Microsoft YaHei" w:eastAsia="Microsoft YaHei" w:hAnsi="Microsoft YaHei"/>
                <w:sz w:val="18"/>
                <w:szCs w:val="18"/>
              </w:rPr>
              <w:t xml:space="preserve">AND CONTACT INFORMATION </w:t>
            </w:r>
            <w:r w:rsidRPr="00FB00B1">
              <w:rPr>
                <w:rFonts w:ascii="Microsoft YaHei" w:eastAsia="Microsoft YaHei" w:hAnsi="Microsoft YaHei"/>
                <w:sz w:val="18"/>
                <w:szCs w:val="18"/>
              </w:rPr>
              <w:t>OF EMPLOYER/SCHOOL</w:t>
            </w:r>
          </w:p>
        </w:tc>
      </w:tr>
      <w:tr w:rsidR="00D16524" w:rsidRPr="00D16524" w:rsidTr="003F2F8D">
        <w:trPr>
          <w:gridAfter w:val="1"/>
          <w:wAfter w:w="6" w:type="dxa"/>
          <w:trHeight w:val="567"/>
          <w:jc w:val="center"/>
        </w:trPr>
        <w:tc>
          <w:tcPr>
            <w:tcW w:w="2852" w:type="dxa"/>
            <w:gridSpan w:val="2"/>
            <w:shd w:val="clear" w:color="auto" w:fill="auto"/>
            <w:vAlign w:val="center"/>
          </w:tcPr>
          <w:p w:rsidR="00D16524" w:rsidRPr="007D7FB3" w:rsidRDefault="007D7FB3" w:rsidP="008A2FEE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sz w:val="20"/>
                <w:szCs w:val="20"/>
              </w:rPr>
              <w:t>student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:rsidR="00D16524" w:rsidRPr="00D16524" w:rsidRDefault="007D7FB3" w:rsidP="004F0DAB">
            <w:pPr>
              <w:ind w:left="180" w:hangingChars="100" w:hanging="180"/>
              <w:jc w:val="left"/>
              <w:rPr>
                <w:rFonts w:ascii="Microsoft YaHei" w:eastAsia="Microsoft YaHei" w:hAnsi="Microsoft YaHei"/>
                <w:sz w:val="18"/>
                <w:szCs w:val="16"/>
              </w:rPr>
            </w:pPr>
            <w:r>
              <w:rPr>
                <w:rFonts w:ascii="Microsoft YaHei" w:eastAsia="Microsoft YaHei" w:hAnsi="Microsoft YaHei"/>
                <w:sz w:val="18"/>
                <w:szCs w:val="16"/>
              </w:rPr>
              <w:t>Gorno-Altaisk State University</w:t>
            </w:r>
          </w:p>
        </w:tc>
      </w:tr>
      <w:tr w:rsidR="00C36545" w:rsidRPr="00D16524" w:rsidTr="003F2F8D">
        <w:trPr>
          <w:trHeight w:val="567"/>
          <w:jc w:val="center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B85EF7" w:rsidRPr="00E92D6B" w:rsidRDefault="00B85EF7" w:rsidP="00E92D6B">
            <w:pPr>
              <w:ind w:leftChars="-40" w:left="-84"/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E92D6B">
              <w:rPr>
                <w:rFonts w:ascii="Microsoft YaHei" w:eastAsia="Microsoft YaHei" w:hAnsi="Microsoft YaHei"/>
                <w:sz w:val="18"/>
                <w:szCs w:val="18"/>
              </w:rPr>
              <w:t>通讯地址</w:t>
            </w:r>
          </w:p>
          <w:p w:rsidR="00C36545" w:rsidRPr="00E92D6B" w:rsidRDefault="00C36545" w:rsidP="00E92D6B">
            <w:pPr>
              <w:ind w:leftChars="-40" w:left="-84"/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E92D6B">
              <w:rPr>
                <w:rFonts w:ascii="Microsoft YaHei" w:eastAsia="Microsoft YaHei" w:hAnsi="Microsoft YaHei"/>
                <w:sz w:val="18"/>
                <w:szCs w:val="18"/>
              </w:rPr>
              <w:t>MAILING</w:t>
            </w:r>
          </w:p>
          <w:p w:rsidR="00C36545" w:rsidRPr="00E92D6B" w:rsidRDefault="00C36545" w:rsidP="00E92D6B">
            <w:pPr>
              <w:ind w:leftChars="-40" w:left="-84"/>
              <w:jc w:val="center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92D6B">
              <w:rPr>
                <w:rFonts w:ascii="Microsoft YaHei" w:eastAsia="Microsoft YaHei" w:hAnsi="Microsoft YaHei"/>
                <w:sz w:val="18"/>
                <w:szCs w:val="18"/>
              </w:rPr>
              <w:t>ADDRESS</w:t>
            </w:r>
          </w:p>
        </w:tc>
        <w:tc>
          <w:tcPr>
            <w:tcW w:w="9071" w:type="dxa"/>
            <w:gridSpan w:val="15"/>
            <w:shd w:val="clear" w:color="auto" w:fill="auto"/>
          </w:tcPr>
          <w:p w:rsidR="00C36545" w:rsidRPr="00E92D6B" w:rsidRDefault="00265A90" w:rsidP="002E75C0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>街道</w:t>
            </w:r>
            <w:r w:rsidRPr="00E92D6B">
              <w:rPr>
                <w:rFonts w:ascii="Microsoft YaHei" w:eastAsia="Microsoft YaHei" w:hAnsi="Microsoft YaHei"/>
                <w:sz w:val="18"/>
                <w:szCs w:val="18"/>
              </w:rPr>
              <w:t>及门牌号码</w:t>
            </w:r>
            <w:r w:rsidR="00C36545" w:rsidRP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        </w:t>
            </w:r>
            <w:r w:rsidR="004075B0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   </w:t>
            </w:r>
            <w:r w:rsidR="004075B0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>城市</w:t>
            </w:r>
            <w:r w:rsidR="00C36545" w:rsidRP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          </w:t>
            </w:r>
            <w:r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</w:t>
            </w:r>
            <w:r w:rsidR="004075B0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>省份</w:t>
            </w:r>
            <w:r w:rsidR="00C36545" w:rsidRP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     </w:t>
            </w:r>
            <w:r w:rsid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 </w:t>
            </w:r>
            <w:r w:rsidR="00C36545" w:rsidRP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 </w:t>
            </w:r>
            <w:r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邮政编码</w:t>
            </w:r>
            <w:r w:rsidR="00C36545" w:rsidRP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       </w:t>
            </w:r>
            <w:r w:rsid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 </w:t>
            </w:r>
            <w:r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国家</w:t>
            </w:r>
          </w:p>
          <w:p w:rsidR="00265A90" w:rsidRPr="00E92D6B" w:rsidRDefault="00265A90" w:rsidP="00E92D6B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STREET AND NUMBER </w:t>
            </w:r>
            <w:r w:rsidR="00E92D6B"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4075B0">
              <w:rPr>
                <w:rFonts w:ascii="Microsoft YaHei" w:eastAsia="Microsoft YaHei" w:hAnsi="Microsoft YaHei"/>
                <w:sz w:val="18"/>
                <w:szCs w:val="18"/>
              </w:rPr>
              <w:t xml:space="preserve">     </w:t>
            </w:r>
            <w:r w:rsidRP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CITY             </w:t>
            </w:r>
            <w:r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  <w:r w:rsidRP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STATE      </w:t>
            </w:r>
            <w:r w:rsidR="004075B0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  <w:r w:rsid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POSTAL CODE    </w:t>
            </w:r>
            <w:r w:rsidRP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  <w:r w:rsidRPr="00E92D6B">
              <w:rPr>
                <w:rFonts w:ascii="Microsoft YaHei" w:eastAsia="Microsoft YaHei" w:hAnsi="Microsoft YaHei"/>
                <w:sz w:val="18"/>
                <w:szCs w:val="18"/>
              </w:rPr>
              <w:t>COUNTRY</w:t>
            </w:r>
          </w:p>
        </w:tc>
      </w:tr>
      <w:tr w:rsidR="00C36545" w:rsidRPr="00E92D6B" w:rsidTr="007D7FB3">
        <w:trPr>
          <w:gridAfter w:val="1"/>
          <w:wAfter w:w="6" w:type="dxa"/>
          <w:trHeight w:val="567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C36545" w:rsidRPr="00E92D6B" w:rsidRDefault="00C36545" w:rsidP="00E92D6B">
            <w:pPr>
              <w:ind w:leftChars="-40" w:left="-84"/>
              <w:jc w:val="center"/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  <w:tc>
          <w:tcPr>
            <w:tcW w:w="9065" w:type="dxa"/>
            <w:gridSpan w:val="14"/>
            <w:shd w:val="clear" w:color="auto" w:fill="auto"/>
            <w:vAlign w:val="center"/>
          </w:tcPr>
          <w:p w:rsidR="00C36545" w:rsidRDefault="007D7FB3" w:rsidP="007D7FB3">
            <w:pPr>
              <w:jc w:val="left"/>
              <w:rPr>
                <w:rFonts w:ascii="Microsoft YaHei" w:eastAsia="Microsoft YaHei" w:hAnsi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/>
                <w:sz w:val="18"/>
                <w:szCs w:val="18"/>
              </w:rPr>
              <w:t>1, Lenkin Street          Gorno-Altaisk       Altai Republic   649000         Russian Federation</w:t>
            </w:r>
          </w:p>
          <w:p w:rsidR="002F130B" w:rsidRPr="00E92D6B" w:rsidRDefault="002F130B" w:rsidP="007D7FB3">
            <w:pPr>
              <w:jc w:val="left"/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</w:tr>
      <w:tr w:rsidR="00C36545" w:rsidRPr="00D16524" w:rsidTr="003F2F8D">
        <w:trPr>
          <w:trHeight w:val="567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C36545" w:rsidRPr="00E92D6B" w:rsidRDefault="00C36545" w:rsidP="00E92D6B">
            <w:pPr>
              <w:ind w:leftChars="-40" w:left="-84"/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  <w:tc>
          <w:tcPr>
            <w:tcW w:w="9071" w:type="dxa"/>
            <w:gridSpan w:val="15"/>
            <w:shd w:val="clear" w:color="auto" w:fill="auto"/>
          </w:tcPr>
          <w:p w:rsidR="00C36545" w:rsidRPr="00E92D6B" w:rsidRDefault="006251D9" w:rsidP="002E75C0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>联系人</w:t>
            </w:r>
            <w:r w:rsidR="00C36545" w:rsidRP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               </w:t>
            </w:r>
            <w:r w:rsid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      </w:t>
            </w:r>
            <w:r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>联系方式</w:t>
            </w:r>
            <w:r w:rsidR="00C36545" w:rsidRP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                   </w:t>
            </w:r>
            <w:r w:rsid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  </w:t>
            </w:r>
            <w:r w:rsidR="003F2F8D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</w:t>
            </w:r>
            <w:r w:rsidR="008B422A"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>电子</w:t>
            </w:r>
            <w:r w:rsidR="008B422A" w:rsidRPr="00E92D6B">
              <w:rPr>
                <w:rFonts w:ascii="Microsoft YaHei" w:eastAsia="Microsoft YaHei" w:hAnsi="Microsoft YaHei"/>
                <w:sz w:val="18"/>
                <w:szCs w:val="18"/>
              </w:rPr>
              <w:t>邮件地址</w:t>
            </w:r>
          </w:p>
          <w:p w:rsidR="003069D5" w:rsidRPr="00E92D6B" w:rsidRDefault="003069D5" w:rsidP="00E92D6B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E92D6B">
              <w:rPr>
                <w:rFonts w:ascii="Microsoft YaHei" w:eastAsia="Microsoft YaHei" w:hAnsi="Microsoft YaHei"/>
                <w:sz w:val="18"/>
                <w:szCs w:val="18"/>
              </w:rPr>
              <w:t>C</w:t>
            </w:r>
            <w:r w:rsidR="004075B0">
              <w:rPr>
                <w:rFonts w:ascii="Microsoft YaHei" w:eastAsia="Microsoft YaHei" w:hAnsi="Microsoft YaHei"/>
                <w:sz w:val="18"/>
                <w:szCs w:val="18"/>
              </w:rPr>
              <w:t xml:space="preserve">ONTACT PERSON          </w:t>
            </w:r>
            <w:r w:rsid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CONTACT PHONE                </w:t>
            </w:r>
            <w:r w:rsidR="006251D9" w:rsidRP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 </w:t>
            </w:r>
            <w:r w:rsidRPr="00E92D6B">
              <w:rPr>
                <w:rFonts w:ascii="Microsoft YaHei" w:eastAsia="Microsoft YaHei" w:hAnsi="Microsoft YaHei"/>
                <w:sz w:val="18"/>
                <w:szCs w:val="18"/>
              </w:rPr>
              <w:t>EMAIL ADDRESS</w:t>
            </w:r>
          </w:p>
        </w:tc>
      </w:tr>
      <w:tr w:rsidR="00C36545" w:rsidRPr="00D16524" w:rsidTr="004A7D81">
        <w:trPr>
          <w:trHeight w:val="624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C36545" w:rsidRPr="00E92D6B" w:rsidRDefault="00C36545" w:rsidP="00E92D6B">
            <w:pPr>
              <w:ind w:leftChars="-40" w:left="-84"/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  <w:tc>
          <w:tcPr>
            <w:tcW w:w="9071" w:type="dxa"/>
            <w:gridSpan w:val="15"/>
            <w:shd w:val="clear" w:color="auto" w:fill="auto"/>
          </w:tcPr>
          <w:p w:rsidR="00C36545" w:rsidRDefault="007D7FB3" w:rsidP="002E75C0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/>
                <w:sz w:val="18"/>
                <w:szCs w:val="18"/>
              </w:rPr>
              <w:t xml:space="preserve">Iurkova Natalia              +79136910092                     </w:t>
            </w:r>
            <w:hyperlink r:id="rId10" w:history="1">
              <w:r w:rsidRPr="00450906">
                <w:rPr>
                  <w:rStyle w:val="a8"/>
                  <w:rFonts w:ascii="Microsoft YaHei" w:eastAsia="Microsoft YaHei" w:hAnsi="Microsoft YaHei"/>
                  <w:sz w:val="18"/>
                  <w:szCs w:val="18"/>
                </w:rPr>
                <w:t>dipgasu@mail.ru</w:t>
              </w:r>
            </w:hyperlink>
            <w:r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</w:p>
          <w:p w:rsidR="002F130B" w:rsidRPr="00E92D6B" w:rsidRDefault="002F130B" w:rsidP="002E75C0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</w:tr>
      <w:tr w:rsidR="00C36545" w:rsidRPr="00D16524" w:rsidTr="003F2F8D">
        <w:trPr>
          <w:trHeight w:val="567"/>
          <w:jc w:val="center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8B422A" w:rsidRPr="00E92D6B" w:rsidRDefault="008B422A" w:rsidP="00E92D6B">
            <w:pPr>
              <w:ind w:leftChars="-40" w:left="-84" w:firstLineChars="50" w:firstLine="90"/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E92D6B">
              <w:rPr>
                <w:rFonts w:ascii="Microsoft YaHei" w:eastAsia="Microsoft YaHei" w:hAnsi="Microsoft YaHei"/>
                <w:sz w:val="18"/>
                <w:szCs w:val="18"/>
              </w:rPr>
              <w:t>紧急联系</w:t>
            </w:r>
          </w:p>
          <w:p w:rsidR="00C36545" w:rsidRPr="00E92D6B" w:rsidRDefault="00C36545" w:rsidP="00E92D6B">
            <w:pPr>
              <w:ind w:leftChars="-40" w:left="-84"/>
              <w:jc w:val="center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92D6B">
              <w:rPr>
                <w:rFonts w:ascii="Microsoft YaHei" w:eastAsia="Microsoft YaHei" w:hAnsi="Microsoft YaHei"/>
                <w:sz w:val="18"/>
                <w:szCs w:val="18"/>
              </w:rPr>
              <w:t>EMERGENCY CONTACT</w:t>
            </w:r>
          </w:p>
        </w:tc>
        <w:tc>
          <w:tcPr>
            <w:tcW w:w="9071" w:type="dxa"/>
            <w:gridSpan w:val="15"/>
            <w:shd w:val="clear" w:color="auto" w:fill="auto"/>
          </w:tcPr>
          <w:p w:rsidR="00E92D6B" w:rsidRDefault="008B422A" w:rsidP="00E92D6B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联系人       </w:t>
            </w:r>
            <w:r w:rsidR="004075B0">
              <w:rPr>
                <w:rFonts w:ascii="Microsoft YaHei" w:eastAsia="Microsoft YaHei" w:hAnsi="Microsoft YaHei"/>
                <w:sz w:val="18"/>
                <w:szCs w:val="18"/>
              </w:rPr>
              <w:t xml:space="preserve">  </w:t>
            </w:r>
            <w:r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   </w:t>
            </w:r>
            <w:r w:rsid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  </w:t>
            </w:r>
            <w:r w:rsidRP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B83DA1" w:rsidRPr="00E92D6B">
              <w:rPr>
                <w:rFonts w:ascii="Microsoft YaHei" w:eastAsia="Microsoft YaHei" w:hAnsi="Microsoft YaHei"/>
                <w:sz w:val="18"/>
                <w:szCs w:val="18"/>
              </w:rPr>
              <w:t>与本人</w:t>
            </w:r>
            <w:r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>关系</w:t>
            </w:r>
            <w:r w:rsidR="00C36545" w:rsidRP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       </w:t>
            </w:r>
            <w:r w:rsid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  <w:r w:rsid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  </w:t>
            </w:r>
            <w:r w:rsid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  <w:r w:rsidRPr="00E92D6B">
              <w:rPr>
                <w:rFonts w:ascii="Microsoft YaHei" w:eastAsia="Microsoft YaHei" w:hAnsi="Microsoft YaHei"/>
                <w:sz w:val="18"/>
                <w:szCs w:val="18"/>
              </w:rPr>
              <w:t>联系方式</w:t>
            </w:r>
            <w:r w:rsidR="00C36545" w:rsidRP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 </w:t>
            </w:r>
            <w:r w:rsidR="00B83DA1"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  <w:r w:rsidR="00C36545" w:rsidRP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     </w:t>
            </w:r>
            <w:r w:rsid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 </w:t>
            </w:r>
            <w:r w:rsidR="004075B0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  <w:r w:rsid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  <w:r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>电子</w:t>
            </w:r>
            <w:r w:rsidRPr="00E92D6B">
              <w:rPr>
                <w:rFonts w:ascii="Microsoft YaHei" w:eastAsia="Microsoft YaHei" w:hAnsi="Microsoft YaHei"/>
                <w:sz w:val="18"/>
                <w:szCs w:val="18"/>
              </w:rPr>
              <w:t>邮件地址</w:t>
            </w:r>
          </w:p>
          <w:p w:rsidR="008B422A" w:rsidRPr="00E92D6B" w:rsidRDefault="00E92D6B" w:rsidP="00E92D6B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>
              <w:rPr>
                <w:rFonts w:ascii="Microsoft YaHei" w:eastAsia="Microsoft YaHei" w:hAnsi="Microsoft YaHei"/>
                <w:sz w:val="18"/>
                <w:szCs w:val="18"/>
              </w:rPr>
              <w:t xml:space="preserve">CONTACT PERSON     RELATIONSHIP       </w:t>
            </w:r>
            <w:r w:rsidR="008B422A"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  <w:r w:rsidR="008B422A" w:rsidRPr="00E92D6B">
              <w:rPr>
                <w:rFonts w:ascii="Microsoft YaHei" w:eastAsia="Microsoft YaHei" w:hAnsi="Microsoft YaHei"/>
                <w:sz w:val="18"/>
                <w:szCs w:val="18"/>
              </w:rPr>
              <w:t xml:space="preserve">CONTACT PHONE        </w:t>
            </w:r>
            <w:r w:rsidR="008B422A" w:rsidRPr="00E92D6B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  <w:r w:rsidR="008B422A" w:rsidRPr="00E92D6B">
              <w:rPr>
                <w:rFonts w:ascii="Microsoft YaHei" w:eastAsia="Microsoft YaHei" w:hAnsi="Microsoft YaHei"/>
                <w:sz w:val="18"/>
                <w:szCs w:val="18"/>
              </w:rPr>
              <w:t>EMAIL ADDRESS</w:t>
            </w:r>
          </w:p>
        </w:tc>
      </w:tr>
      <w:tr w:rsidR="00C36545" w:rsidRPr="00D16524" w:rsidTr="004A7D81">
        <w:trPr>
          <w:gridAfter w:val="1"/>
          <w:wAfter w:w="6" w:type="dxa"/>
          <w:trHeight w:val="567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C36545" w:rsidRPr="00D16524" w:rsidRDefault="00C36545" w:rsidP="008A2FEE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9065" w:type="dxa"/>
            <w:gridSpan w:val="14"/>
            <w:shd w:val="clear" w:color="auto" w:fill="auto"/>
          </w:tcPr>
          <w:p w:rsidR="00C36545" w:rsidRDefault="00C36545" w:rsidP="008A2FEE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</w:p>
          <w:p w:rsidR="002F130B" w:rsidRPr="00D16524" w:rsidRDefault="002F130B" w:rsidP="008A2FEE">
            <w:pPr>
              <w:rPr>
                <w:rFonts w:ascii="Microsoft YaHei" w:eastAsia="Microsoft YaHei" w:hAnsi="Microsoft YaHei" w:hint="eastAsia"/>
                <w:sz w:val="16"/>
                <w:szCs w:val="16"/>
              </w:rPr>
            </w:pPr>
          </w:p>
        </w:tc>
      </w:tr>
      <w:tr w:rsidR="00C36545" w:rsidRPr="00D16524" w:rsidTr="003F2F8D">
        <w:trPr>
          <w:gridAfter w:val="1"/>
          <w:wAfter w:w="6" w:type="dxa"/>
          <w:trHeight w:val="567"/>
          <w:jc w:val="center"/>
        </w:trPr>
        <w:tc>
          <w:tcPr>
            <w:tcW w:w="10508" w:type="dxa"/>
            <w:gridSpan w:val="15"/>
            <w:shd w:val="clear" w:color="auto" w:fill="BDD6EE"/>
          </w:tcPr>
          <w:p w:rsidR="00015C56" w:rsidRPr="003F2F8D" w:rsidRDefault="00015C56" w:rsidP="002E75C0">
            <w:pPr>
              <w:numPr>
                <w:ilvl w:val="0"/>
                <w:numId w:val="1"/>
              </w:num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教育经历（请写出</w:t>
            </w:r>
            <w:r w:rsidR="003F2F8D">
              <w:rPr>
                <w:rFonts w:ascii="Microsoft YaHei" w:eastAsia="Microsoft YaHei" w:hAnsi="Microsoft YaHei" w:hint="eastAsia"/>
                <w:sz w:val="18"/>
                <w:szCs w:val="18"/>
              </w:rPr>
              <w:t>高中或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在读学校的信息）</w:t>
            </w:r>
          </w:p>
          <w:p w:rsidR="00C36545" w:rsidRPr="003F2F8D" w:rsidRDefault="00C36545" w:rsidP="003F2F8D">
            <w:pPr>
              <w:ind w:left="360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ACADEMIC INFORMATION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(</w:t>
            </w:r>
            <w:r w:rsid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Starting from high school 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you have attended or are now attending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.)</w:t>
            </w:r>
          </w:p>
        </w:tc>
      </w:tr>
      <w:tr w:rsidR="004075B0" w:rsidRPr="00D16524" w:rsidTr="004075B0">
        <w:trPr>
          <w:trHeight w:val="567"/>
          <w:jc w:val="center"/>
        </w:trPr>
        <w:tc>
          <w:tcPr>
            <w:tcW w:w="3254" w:type="dxa"/>
            <w:gridSpan w:val="3"/>
            <w:shd w:val="clear" w:color="auto" w:fill="auto"/>
            <w:vAlign w:val="center"/>
          </w:tcPr>
          <w:p w:rsidR="004075B0" w:rsidRPr="003F2F8D" w:rsidRDefault="004075B0" w:rsidP="002E75C0">
            <w:pPr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学校名称</w:t>
            </w:r>
          </w:p>
          <w:p w:rsidR="004075B0" w:rsidRPr="003F2F8D" w:rsidRDefault="004075B0" w:rsidP="004548C2">
            <w:pPr>
              <w:jc w:val="center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SCHOOL NAME</w:t>
            </w:r>
          </w:p>
        </w:tc>
        <w:tc>
          <w:tcPr>
            <w:tcW w:w="1445" w:type="dxa"/>
            <w:gridSpan w:val="4"/>
            <w:shd w:val="clear" w:color="auto" w:fill="auto"/>
            <w:vAlign w:val="center"/>
          </w:tcPr>
          <w:p w:rsidR="004075B0" w:rsidRPr="003F2F8D" w:rsidRDefault="004075B0" w:rsidP="002E75C0">
            <w:pPr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所在地</w:t>
            </w:r>
          </w:p>
          <w:p w:rsidR="004075B0" w:rsidRPr="003F2F8D" w:rsidRDefault="004075B0" w:rsidP="002E75C0">
            <w:pPr>
              <w:jc w:val="center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LOCATION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4075B0" w:rsidRPr="003F2F8D" w:rsidRDefault="004075B0" w:rsidP="002E75C0">
            <w:pPr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开始时间</w:t>
            </w:r>
          </w:p>
          <w:p w:rsidR="004075B0" w:rsidRPr="003F2F8D" w:rsidRDefault="004075B0" w:rsidP="002E75C0">
            <w:pPr>
              <w:jc w:val="center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FROM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075B0" w:rsidRPr="003F2F8D" w:rsidRDefault="004075B0" w:rsidP="002E75C0">
            <w:pPr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结束时间</w:t>
            </w:r>
          </w:p>
          <w:p w:rsidR="004075B0" w:rsidRPr="003F2F8D" w:rsidRDefault="004075B0" w:rsidP="002E75C0">
            <w:pPr>
              <w:jc w:val="center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TO</w:t>
            </w:r>
          </w:p>
        </w:tc>
        <w:tc>
          <w:tcPr>
            <w:tcW w:w="3900" w:type="dxa"/>
            <w:gridSpan w:val="6"/>
            <w:shd w:val="clear" w:color="auto" w:fill="auto"/>
            <w:vAlign w:val="center"/>
          </w:tcPr>
          <w:p w:rsidR="004075B0" w:rsidRDefault="004075B0" w:rsidP="004075B0">
            <w:pPr>
              <w:jc w:val="center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所获学历名称</w:t>
            </w:r>
          </w:p>
          <w:p w:rsidR="004075B0" w:rsidRPr="003F2F8D" w:rsidRDefault="004075B0" w:rsidP="004075B0">
            <w:pPr>
              <w:jc w:val="center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NAME OF DEGREE/CERTIFICATE</w:t>
            </w:r>
          </w:p>
        </w:tc>
      </w:tr>
      <w:tr w:rsidR="004075B0" w:rsidRPr="00D16524" w:rsidTr="004075B0">
        <w:trPr>
          <w:trHeight w:val="567"/>
          <w:jc w:val="center"/>
        </w:trPr>
        <w:tc>
          <w:tcPr>
            <w:tcW w:w="3254" w:type="dxa"/>
            <w:gridSpan w:val="3"/>
            <w:shd w:val="clear" w:color="auto" w:fill="auto"/>
            <w:vAlign w:val="center"/>
          </w:tcPr>
          <w:p w:rsidR="004075B0" w:rsidRPr="00D16524" w:rsidRDefault="004075B0" w:rsidP="008A2FEE">
            <w:pPr>
              <w:rPr>
                <w:rFonts w:ascii="Microsoft YaHei" w:eastAsia="Microsoft YaHei" w:hAnsi="Microsoft YaHei" w:hint="eastAsia"/>
                <w:sz w:val="16"/>
                <w:szCs w:val="16"/>
              </w:rPr>
            </w:pPr>
            <w:r w:rsidRPr="00D16524">
              <w:rPr>
                <w:rFonts w:ascii="Microsoft YaHei" w:eastAsia="Microsoft YaHei" w:hAnsi="Microsoft YaHei"/>
                <w:sz w:val="16"/>
                <w:szCs w:val="16"/>
              </w:rPr>
              <w:t>1.</w:t>
            </w:r>
          </w:p>
        </w:tc>
        <w:tc>
          <w:tcPr>
            <w:tcW w:w="1445" w:type="dxa"/>
            <w:gridSpan w:val="4"/>
            <w:shd w:val="clear" w:color="auto" w:fill="auto"/>
            <w:vAlign w:val="center"/>
          </w:tcPr>
          <w:p w:rsidR="004075B0" w:rsidRPr="00D16524" w:rsidRDefault="004075B0" w:rsidP="008A2FEE">
            <w:pPr>
              <w:jc w:val="center"/>
              <w:rPr>
                <w:rFonts w:ascii="Microsoft YaHei" w:eastAsia="Microsoft YaHei" w:hAnsi="Microsoft YaHei" w:hint="eastAsia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4075B0" w:rsidRPr="00D16524" w:rsidRDefault="004075B0" w:rsidP="008A2FEE">
            <w:pPr>
              <w:jc w:val="center"/>
              <w:rPr>
                <w:rFonts w:ascii="Microsoft YaHei" w:eastAsia="Microsoft YaHei" w:hAnsi="Microsoft YaHei" w:hint="eastAsia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075B0" w:rsidRPr="00D16524" w:rsidRDefault="004075B0" w:rsidP="008A2FEE">
            <w:pPr>
              <w:jc w:val="center"/>
              <w:rPr>
                <w:rFonts w:ascii="Microsoft YaHei" w:eastAsia="Microsoft YaHei" w:hAnsi="Microsoft YaHei" w:hint="eastAsia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shd w:val="clear" w:color="auto" w:fill="auto"/>
            <w:vAlign w:val="center"/>
          </w:tcPr>
          <w:p w:rsidR="004075B0" w:rsidRPr="00D16524" w:rsidRDefault="004075B0" w:rsidP="008A2FEE">
            <w:pPr>
              <w:jc w:val="center"/>
              <w:rPr>
                <w:rFonts w:ascii="Microsoft YaHei" w:eastAsia="Microsoft YaHei" w:hAnsi="Microsoft YaHei" w:hint="eastAsia"/>
                <w:sz w:val="16"/>
                <w:szCs w:val="16"/>
              </w:rPr>
            </w:pPr>
          </w:p>
        </w:tc>
      </w:tr>
      <w:tr w:rsidR="004075B0" w:rsidRPr="00D16524" w:rsidTr="004075B0">
        <w:trPr>
          <w:trHeight w:val="567"/>
          <w:jc w:val="center"/>
        </w:trPr>
        <w:tc>
          <w:tcPr>
            <w:tcW w:w="3254" w:type="dxa"/>
            <w:gridSpan w:val="3"/>
            <w:shd w:val="clear" w:color="auto" w:fill="auto"/>
            <w:vAlign w:val="center"/>
          </w:tcPr>
          <w:p w:rsidR="004075B0" w:rsidRPr="00D16524" w:rsidRDefault="004075B0" w:rsidP="008A2FEE">
            <w:pPr>
              <w:rPr>
                <w:rFonts w:ascii="Microsoft YaHei" w:eastAsia="Microsoft YaHei" w:hAnsi="Microsoft YaHei" w:hint="eastAsia"/>
                <w:sz w:val="16"/>
                <w:szCs w:val="16"/>
              </w:rPr>
            </w:pPr>
            <w:r w:rsidRPr="00D16524">
              <w:rPr>
                <w:rFonts w:ascii="Microsoft YaHei" w:eastAsia="Microsoft YaHei" w:hAnsi="Microsoft YaHei"/>
                <w:sz w:val="16"/>
                <w:szCs w:val="16"/>
              </w:rPr>
              <w:t>2.</w:t>
            </w:r>
          </w:p>
        </w:tc>
        <w:tc>
          <w:tcPr>
            <w:tcW w:w="1445" w:type="dxa"/>
            <w:gridSpan w:val="4"/>
            <w:shd w:val="clear" w:color="auto" w:fill="auto"/>
            <w:vAlign w:val="center"/>
          </w:tcPr>
          <w:p w:rsidR="004075B0" w:rsidRPr="00D16524" w:rsidRDefault="004075B0" w:rsidP="008A2FEE">
            <w:pPr>
              <w:jc w:val="center"/>
              <w:rPr>
                <w:rFonts w:ascii="Microsoft YaHei" w:eastAsia="Microsoft YaHei" w:hAnsi="Microsoft YaHei" w:hint="eastAsia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4075B0" w:rsidRPr="00D16524" w:rsidRDefault="004075B0" w:rsidP="008A2FEE">
            <w:pPr>
              <w:jc w:val="center"/>
              <w:rPr>
                <w:rFonts w:ascii="Microsoft YaHei" w:eastAsia="Microsoft YaHei" w:hAnsi="Microsoft YaHei" w:hint="eastAsia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075B0" w:rsidRPr="00D16524" w:rsidRDefault="004075B0" w:rsidP="008A2FEE">
            <w:pPr>
              <w:jc w:val="center"/>
              <w:rPr>
                <w:rFonts w:ascii="Microsoft YaHei" w:eastAsia="Microsoft YaHei" w:hAnsi="Microsoft YaHei" w:hint="eastAsia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shd w:val="clear" w:color="auto" w:fill="auto"/>
            <w:vAlign w:val="center"/>
          </w:tcPr>
          <w:p w:rsidR="004075B0" w:rsidRPr="00D16524" w:rsidRDefault="004075B0" w:rsidP="008A2FEE">
            <w:pPr>
              <w:jc w:val="center"/>
              <w:rPr>
                <w:rFonts w:ascii="Microsoft YaHei" w:eastAsia="Microsoft YaHei" w:hAnsi="Microsoft YaHei" w:hint="eastAsia"/>
                <w:sz w:val="16"/>
                <w:szCs w:val="16"/>
              </w:rPr>
            </w:pPr>
          </w:p>
        </w:tc>
      </w:tr>
      <w:tr w:rsidR="006139A7" w:rsidRPr="00D16524" w:rsidTr="004075B0">
        <w:trPr>
          <w:trHeight w:val="567"/>
          <w:jc w:val="center"/>
        </w:trPr>
        <w:tc>
          <w:tcPr>
            <w:tcW w:w="3254" w:type="dxa"/>
            <w:gridSpan w:val="3"/>
            <w:shd w:val="clear" w:color="auto" w:fill="auto"/>
            <w:vAlign w:val="center"/>
          </w:tcPr>
          <w:p w:rsidR="006139A7" w:rsidRPr="00D16524" w:rsidRDefault="006139A7" w:rsidP="008A2FEE">
            <w:pPr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3.</w:t>
            </w:r>
          </w:p>
        </w:tc>
        <w:tc>
          <w:tcPr>
            <w:tcW w:w="1445" w:type="dxa"/>
            <w:gridSpan w:val="4"/>
            <w:shd w:val="clear" w:color="auto" w:fill="auto"/>
            <w:vAlign w:val="center"/>
          </w:tcPr>
          <w:p w:rsidR="006139A7" w:rsidRPr="00D16524" w:rsidRDefault="006139A7" w:rsidP="008A2FEE">
            <w:pPr>
              <w:jc w:val="center"/>
              <w:rPr>
                <w:rFonts w:ascii="Microsoft YaHei" w:eastAsia="Microsoft YaHei" w:hAnsi="Microsoft YaHei" w:hint="eastAsia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6139A7" w:rsidRPr="00D16524" w:rsidRDefault="006139A7" w:rsidP="008A2FEE">
            <w:pPr>
              <w:jc w:val="center"/>
              <w:rPr>
                <w:rFonts w:ascii="Microsoft YaHei" w:eastAsia="Microsoft YaHei" w:hAnsi="Microsoft YaHei" w:hint="eastAsia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139A7" w:rsidRPr="00D16524" w:rsidRDefault="006139A7" w:rsidP="008A2FEE">
            <w:pPr>
              <w:jc w:val="center"/>
              <w:rPr>
                <w:rFonts w:ascii="Microsoft YaHei" w:eastAsia="Microsoft YaHei" w:hAnsi="Microsoft YaHei" w:hint="eastAsia"/>
                <w:sz w:val="16"/>
                <w:szCs w:val="16"/>
              </w:rPr>
            </w:pPr>
          </w:p>
        </w:tc>
        <w:tc>
          <w:tcPr>
            <w:tcW w:w="3900" w:type="dxa"/>
            <w:gridSpan w:val="6"/>
            <w:shd w:val="clear" w:color="auto" w:fill="auto"/>
            <w:vAlign w:val="center"/>
          </w:tcPr>
          <w:p w:rsidR="006139A7" w:rsidRPr="00D16524" w:rsidRDefault="006139A7" w:rsidP="008A2FEE">
            <w:pPr>
              <w:jc w:val="center"/>
              <w:rPr>
                <w:rFonts w:ascii="Microsoft YaHei" w:eastAsia="Microsoft YaHei" w:hAnsi="Microsoft YaHei" w:hint="eastAsia"/>
                <w:sz w:val="16"/>
                <w:szCs w:val="16"/>
              </w:rPr>
            </w:pPr>
          </w:p>
        </w:tc>
      </w:tr>
    </w:tbl>
    <w:p w:rsidR="006139A7" w:rsidRDefault="006139A7" w:rsidP="006139A7">
      <w:pPr>
        <w:jc w:val="center"/>
        <w:rPr>
          <w:rFonts w:ascii="Microsoft YaHei" w:hAnsi="Microsoft YaHei" w:hint="eastAsia"/>
          <w:sz w:val="18"/>
          <w:szCs w:val="18"/>
        </w:rPr>
      </w:pPr>
      <w:r>
        <w:rPr>
          <w:rFonts w:ascii="Microsoft YaHei" w:hAnsi="Microsoft YaHei" w:hint="eastAsia"/>
          <w:sz w:val="18"/>
          <w:szCs w:val="18"/>
        </w:rPr>
        <w:t>获取更多信息，欢迎联系我们。邮箱：</w:t>
      </w:r>
      <w:hyperlink r:id="rId11" w:history="1">
        <w:r w:rsidRPr="001D0CB5">
          <w:rPr>
            <w:rStyle w:val="a8"/>
            <w:rFonts w:ascii="Microsoft YaHei" w:eastAsia="Microsoft YaHei" w:hAnsi="Microsoft YaHei"/>
            <w:sz w:val="18"/>
            <w:szCs w:val="18"/>
          </w:rPr>
          <w:t>admission@sclcmail.com</w:t>
        </w:r>
      </w:hyperlink>
      <w:r w:rsidRPr="004D1E3D">
        <w:rPr>
          <w:rFonts w:ascii="Microsoft YaHei" w:eastAsia="Microsoft YaHei" w:hAnsi="Microsoft YaHei"/>
          <w:sz w:val="18"/>
          <w:szCs w:val="18"/>
        </w:rPr>
        <w:t xml:space="preserve"> </w:t>
      </w:r>
      <w:r>
        <w:rPr>
          <w:rFonts w:ascii="Microsoft YaHei" w:hAnsi="Microsoft YaHei" w:hint="eastAsia"/>
          <w:sz w:val="18"/>
          <w:szCs w:val="18"/>
        </w:rPr>
        <w:t xml:space="preserve"> </w:t>
      </w:r>
      <w:r>
        <w:rPr>
          <w:rFonts w:ascii="SimSun" w:hAnsi="SimSun" w:hint="eastAsia"/>
          <w:sz w:val="18"/>
          <w:szCs w:val="18"/>
        </w:rPr>
        <w:t>电话</w:t>
      </w:r>
      <w:r>
        <w:rPr>
          <w:rFonts w:ascii="Microsoft YaHei" w:eastAsia="Microsoft YaHei" w:hAnsi="Microsoft YaHei"/>
          <w:sz w:val="18"/>
          <w:szCs w:val="18"/>
        </w:rPr>
        <w:t>:</w:t>
      </w:r>
      <w:r w:rsidRPr="004D1E3D">
        <w:rPr>
          <w:rFonts w:ascii="Microsoft YaHei" w:eastAsia="Microsoft YaHei" w:hAnsi="Microsoft YaHei"/>
          <w:sz w:val="18"/>
          <w:szCs w:val="18"/>
        </w:rPr>
        <w:t xml:space="preserve"> </w:t>
      </w:r>
      <w:r w:rsidRPr="004801F1">
        <w:rPr>
          <w:rFonts w:ascii="Microsoft YaHei" w:eastAsia="Microsoft YaHei" w:hAnsi="Microsoft YaHei"/>
          <w:sz w:val="18"/>
          <w:szCs w:val="18"/>
          <w:u w:val="single"/>
        </w:rPr>
        <w:t>86-371-62608969</w:t>
      </w:r>
    </w:p>
    <w:p w:rsidR="006139A7" w:rsidRPr="004D1E3D" w:rsidRDefault="006139A7" w:rsidP="006139A7">
      <w:pPr>
        <w:jc w:val="center"/>
        <w:rPr>
          <w:vanish/>
          <w:sz w:val="18"/>
          <w:szCs w:val="18"/>
        </w:rPr>
      </w:pPr>
      <w:r w:rsidRPr="004D1E3D">
        <w:rPr>
          <w:rFonts w:ascii="Microsoft YaHei" w:eastAsia="Microsoft YaHei" w:hAnsi="Microsoft YaHei"/>
          <w:sz w:val="18"/>
          <w:szCs w:val="18"/>
        </w:rPr>
        <w:t xml:space="preserve">For more information, you </w:t>
      </w:r>
      <w:r>
        <w:rPr>
          <w:rFonts w:ascii="Microsoft YaHei" w:eastAsia="Microsoft YaHei" w:hAnsi="Microsoft YaHei"/>
          <w:sz w:val="18"/>
          <w:szCs w:val="18"/>
        </w:rPr>
        <w:t>are welcome to</w:t>
      </w:r>
      <w:r w:rsidRPr="004D1E3D">
        <w:rPr>
          <w:rFonts w:ascii="Microsoft YaHei" w:eastAsia="Microsoft YaHei" w:hAnsi="Microsoft YaHei"/>
          <w:sz w:val="18"/>
          <w:szCs w:val="18"/>
        </w:rPr>
        <w:t xml:space="preserve"> contact us via email</w:t>
      </w:r>
      <w:r>
        <w:rPr>
          <w:rFonts w:ascii="Microsoft YaHei" w:eastAsia="Microsoft YaHei" w:hAnsi="Microsoft YaHei"/>
          <w:sz w:val="18"/>
          <w:szCs w:val="18"/>
        </w:rPr>
        <w:t>:</w:t>
      </w:r>
      <w:r w:rsidRPr="004D1E3D">
        <w:rPr>
          <w:rFonts w:ascii="Microsoft YaHei" w:eastAsia="Microsoft YaHei" w:hAnsi="Microsoft YaHei"/>
          <w:sz w:val="18"/>
          <w:szCs w:val="18"/>
        </w:rPr>
        <w:t xml:space="preserve"> </w:t>
      </w:r>
      <w:r w:rsidRPr="004801F1">
        <w:rPr>
          <w:rFonts w:ascii="Microsoft YaHei" w:eastAsia="Microsoft YaHei" w:hAnsi="Microsoft YaHei"/>
          <w:sz w:val="18"/>
          <w:szCs w:val="18"/>
          <w:u w:val="single"/>
        </w:rPr>
        <w:t>admission@sclcmail.com</w:t>
      </w:r>
      <w:r w:rsidRPr="004D1E3D">
        <w:rPr>
          <w:rFonts w:ascii="Microsoft YaHei" w:eastAsia="Microsoft YaHei" w:hAnsi="Microsoft YaHei"/>
          <w:sz w:val="18"/>
          <w:szCs w:val="18"/>
        </w:rPr>
        <w:t xml:space="preserve"> or phone</w:t>
      </w:r>
      <w:r>
        <w:rPr>
          <w:rFonts w:ascii="Microsoft YaHei" w:eastAsia="Microsoft YaHei" w:hAnsi="Microsoft YaHei"/>
          <w:sz w:val="18"/>
          <w:szCs w:val="18"/>
        </w:rPr>
        <w:t>:</w:t>
      </w:r>
      <w:r w:rsidRPr="004D1E3D">
        <w:rPr>
          <w:rFonts w:ascii="Microsoft YaHei" w:eastAsia="Microsoft YaHei" w:hAnsi="Microsoft YaHei"/>
          <w:sz w:val="18"/>
          <w:szCs w:val="18"/>
        </w:rPr>
        <w:t xml:space="preserve"> </w:t>
      </w:r>
      <w:r w:rsidRPr="004801F1">
        <w:rPr>
          <w:rFonts w:ascii="Microsoft YaHei" w:eastAsia="Microsoft YaHei" w:hAnsi="Microsoft YaHei"/>
          <w:sz w:val="18"/>
          <w:szCs w:val="18"/>
          <w:u w:val="single"/>
        </w:rPr>
        <w:t>86-371-62608969</w:t>
      </w:r>
    </w:p>
    <w:p w:rsidR="00D213CC" w:rsidRPr="006139A7" w:rsidRDefault="006139A7" w:rsidP="006139A7">
      <w:pPr>
        <w:tabs>
          <w:tab w:val="left" w:pos="1080"/>
        </w:tabs>
        <w:rPr>
          <w:rFonts w:hint="eastAsia"/>
        </w:rPr>
      </w:pPr>
      <w:r>
        <w:rPr>
          <w:rFonts w:hint="eastAsia"/>
        </w:rPr>
        <w:t>.</w:t>
      </w:r>
    </w:p>
    <w:tbl>
      <w:tblPr>
        <w:tblW w:w="10656" w:type="dxa"/>
        <w:jc w:val="center"/>
        <w:tblInd w:w="-318" w:type="dxa"/>
        <w:tblLook w:val="04A0"/>
      </w:tblPr>
      <w:tblGrid>
        <w:gridCol w:w="1088"/>
        <w:gridCol w:w="9568"/>
      </w:tblGrid>
      <w:tr w:rsidR="00AE285E" w:rsidRPr="00B50167" w:rsidTr="00570238">
        <w:trPr>
          <w:trHeight w:val="1211"/>
          <w:jc w:val="center"/>
        </w:trPr>
        <w:tc>
          <w:tcPr>
            <w:tcW w:w="1088" w:type="dxa"/>
            <w:shd w:val="clear" w:color="auto" w:fill="auto"/>
          </w:tcPr>
          <w:p w:rsidR="00AE285E" w:rsidRPr="005333B9" w:rsidRDefault="00ED68EA" w:rsidP="00570238">
            <w:pPr>
              <w:spacing w:line="400" w:lineRule="exact"/>
              <w:rPr>
                <w:rFonts w:eastAsia="仿宋" w:hAnsi="仿宋" w:hint="eastAsia"/>
                <w:b/>
                <w:kern w:val="0"/>
                <w:sz w:val="48"/>
                <w:szCs w:val="32"/>
              </w:rPr>
            </w:pPr>
            <w:r>
              <w:rPr>
                <w:rFonts w:ascii="STXinwei" w:eastAsia="STXinwei" w:hAnsi="等线 Light" w:cs="Calibri" w:hint="eastAsia"/>
                <w:b/>
                <w:noProof/>
                <w:kern w:val="0"/>
                <w:sz w:val="52"/>
                <w:szCs w:val="32"/>
                <w:lang w:val="ru-RU"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40640</wp:posOffset>
                  </wp:positionV>
                  <wp:extent cx="728345" cy="620395"/>
                  <wp:effectExtent l="19050" t="0" r="0" b="0"/>
                  <wp:wrapNone/>
                  <wp:docPr id="8" name="Рисунок 8" descr="新版（过渡版）校徽标识图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新版（过渡版）校徽标识图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7810" t="49306" r="37592" b="2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8" w:type="dxa"/>
            <w:shd w:val="clear" w:color="auto" w:fill="auto"/>
            <w:vAlign w:val="center"/>
          </w:tcPr>
          <w:p w:rsidR="007204C7" w:rsidRPr="00570238" w:rsidRDefault="007204C7" w:rsidP="007204C7">
            <w:pPr>
              <w:spacing w:line="560" w:lineRule="exact"/>
              <w:ind w:leftChars="-45" w:left="-94" w:rightChars="-84" w:right="-176"/>
              <w:jc w:val="center"/>
              <w:rPr>
                <w:rFonts w:ascii="STXinwei" w:eastAsia="STXinwei" w:hAnsi="等线 Light" w:hint="eastAsia"/>
                <w:b/>
                <w:w w:val="90"/>
                <w:kern w:val="0"/>
                <w:sz w:val="52"/>
                <w:szCs w:val="32"/>
              </w:rPr>
            </w:pPr>
            <w:r>
              <w:rPr>
                <w:rFonts w:ascii="STXinwei" w:eastAsia="STXinwei" w:hAnsi="等线 Light" w:cs="Calibri" w:hint="eastAsia"/>
                <w:b/>
                <w:w w:val="90"/>
                <w:kern w:val="0"/>
                <w:sz w:val="52"/>
                <w:szCs w:val="32"/>
              </w:rPr>
              <w:t>郑州西亚斯</w:t>
            </w:r>
            <w:r w:rsidRPr="00570238">
              <w:rPr>
                <w:rFonts w:ascii="STXinwei" w:eastAsia="STXinwei" w:hAnsi="等线 Light" w:cs="Calibri" w:hint="eastAsia"/>
                <w:b/>
                <w:w w:val="90"/>
                <w:kern w:val="0"/>
                <w:sz w:val="52"/>
                <w:szCs w:val="32"/>
              </w:rPr>
              <w:t>学院留学生入学申请表</w:t>
            </w:r>
          </w:p>
          <w:p w:rsidR="00AE285E" w:rsidRPr="00AE285E" w:rsidRDefault="007204C7" w:rsidP="007204C7">
            <w:pPr>
              <w:tabs>
                <w:tab w:val="left" w:pos="1080"/>
              </w:tabs>
              <w:rPr>
                <w:rFonts w:hint="eastAsia"/>
              </w:rPr>
            </w:pPr>
            <w:r w:rsidRPr="00BE5136">
              <w:rPr>
                <w:rFonts w:ascii="Cambria" w:eastAsia="仿宋" w:hAnsi="Cambria"/>
                <w:b/>
                <w:w w:val="90"/>
                <w:kern w:val="0"/>
                <w:sz w:val="30"/>
                <w:szCs w:val="30"/>
              </w:rPr>
              <w:t xml:space="preserve">Application Form </w:t>
            </w:r>
            <w:r w:rsidRPr="00BE5136">
              <w:rPr>
                <w:rFonts w:ascii="Cambria" w:eastAsia="仿宋" w:hAnsi="Cambria" w:cs="Calibri"/>
                <w:b/>
                <w:w w:val="90"/>
                <w:kern w:val="0"/>
                <w:sz w:val="30"/>
                <w:szCs w:val="30"/>
              </w:rPr>
              <w:t>of Sias University</w:t>
            </w:r>
            <w:r w:rsidRPr="00BE5136">
              <w:rPr>
                <w:rFonts w:ascii="Cambria" w:eastAsia="仿宋" w:hAnsi="Cambria"/>
                <w:b/>
                <w:w w:val="90"/>
                <w:kern w:val="0"/>
                <w:sz w:val="30"/>
                <w:szCs w:val="30"/>
              </w:rPr>
              <w:t xml:space="preserve"> For International Students </w:t>
            </w:r>
            <w:r w:rsidRPr="00BE5136">
              <w:rPr>
                <w:rFonts w:ascii="Cambria" w:eastAsia="仿宋" w:hAnsi="Cambria" w:cs="Calibri"/>
                <w:b/>
                <w:w w:val="90"/>
                <w:kern w:val="0"/>
                <w:sz w:val="30"/>
                <w:szCs w:val="30"/>
              </w:rPr>
              <w:t>Admission</w:t>
            </w:r>
          </w:p>
        </w:tc>
      </w:tr>
    </w:tbl>
    <w:p w:rsidR="00D213CC" w:rsidRPr="00AE285E" w:rsidRDefault="00D213CC" w:rsidP="00AE285E">
      <w:pPr>
        <w:spacing w:line="200" w:lineRule="exact"/>
        <w:ind w:rightChars="-151" w:right="-317"/>
        <w:rPr>
          <w:rFonts w:eastAsia="仿宋"/>
          <w:b/>
          <w:w w:val="90"/>
          <w:sz w:val="13"/>
          <w:szCs w:val="28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  <w:gridCol w:w="1701"/>
        <w:gridCol w:w="1036"/>
        <w:gridCol w:w="545"/>
        <w:gridCol w:w="1386"/>
        <w:gridCol w:w="1483"/>
        <w:gridCol w:w="1446"/>
      </w:tblGrid>
      <w:tr w:rsidR="00D213CC" w:rsidRPr="00D16524" w:rsidTr="006139A7">
        <w:trPr>
          <w:trHeight w:val="567"/>
          <w:jc w:val="center"/>
        </w:trPr>
        <w:tc>
          <w:tcPr>
            <w:tcW w:w="10682" w:type="dxa"/>
            <w:gridSpan w:val="8"/>
            <w:shd w:val="clear" w:color="auto" w:fill="BDD6EE"/>
            <w:vAlign w:val="center"/>
          </w:tcPr>
          <w:p w:rsidR="00D213CC" w:rsidRPr="00195E32" w:rsidRDefault="00D213CC" w:rsidP="00570238">
            <w:pPr>
              <w:numPr>
                <w:ilvl w:val="0"/>
                <w:numId w:val="1"/>
              </w:numPr>
              <w:jc w:val="left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195E32">
              <w:rPr>
                <w:rFonts w:ascii="Microsoft YaHei" w:eastAsia="Microsoft YaHei" w:hAnsi="Microsoft YaHei"/>
                <w:sz w:val="18"/>
                <w:szCs w:val="18"/>
              </w:rPr>
              <w:t xml:space="preserve">计划在校学习安排STUDY PLAN AT </w:t>
            </w:r>
            <w:r w:rsidR="00BE5136">
              <w:rPr>
                <w:rFonts w:ascii="Microsoft YaHei" w:eastAsia="Microsoft YaHei" w:hAnsi="Microsoft YaHei"/>
                <w:sz w:val="18"/>
                <w:szCs w:val="18"/>
              </w:rPr>
              <w:t>SIAS UNIVERSITY</w:t>
            </w:r>
          </w:p>
        </w:tc>
      </w:tr>
      <w:tr w:rsidR="00195E32" w:rsidRPr="00D16524" w:rsidTr="006139A7">
        <w:trPr>
          <w:trHeight w:val="567"/>
          <w:jc w:val="center"/>
        </w:trPr>
        <w:tc>
          <w:tcPr>
            <w:tcW w:w="10682" w:type="dxa"/>
            <w:gridSpan w:val="8"/>
            <w:shd w:val="clear" w:color="auto" w:fill="auto"/>
            <w:vAlign w:val="center"/>
          </w:tcPr>
          <w:p w:rsidR="00195E32" w:rsidRPr="00EF5B51" w:rsidRDefault="00AE285E" w:rsidP="00164C38">
            <w:pPr>
              <w:jc w:val="left"/>
              <w:rPr>
                <w:rFonts w:ascii="Microsoft YaHei" w:eastAsia="Microsoft YaHei" w:hAnsi="Microsoft YaHei" w:hint="eastAsia"/>
                <w:color w:val="FF0000"/>
                <w:sz w:val="18"/>
                <w:szCs w:val="18"/>
              </w:rPr>
            </w:pPr>
            <w:r w:rsidRPr="00EF5B51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3.1 </w:t>
            </w:r>
            <w:r w:rsidR="00195E32" w:rsidRPr="00EF5B51">
              <w:rPr>
                <w:rFonts w:ascii="Microsoft YaHei" w:eastAsia="Microsoft YaHei" w:hAnsi="Microsoft YaHei" w:hint="eastAsia"/>
                <w:sz w:val="18"/>
                <w:szCs w:val="18"/>
              </w:rPr>
              <w:t>开始学期</w:t>
            </w:r>
            <w:r w:rsidR="00195E32" w:rsidRPr="00EF5B51">
              <w:rPr>
                <w:rFonts w:ascii="Microsoft YaHei" w:eastAsia="Microsoft YaHei" w:hAnsi="Microsoft YaHei"/>
                <w:sz w:val="18"/>
                <w:szCs w:val="18"/>
              </w:rPr>
              <w:t xml:space="preserve">SEMESTER TO START: </w:t>
            </w:r>
            <w:r w:rsidR="00EF5B51">
              <w:rPr>
                <w:rFonts w:ascii="Microsoft YaHei" w:eastAsia="Microsoft YaHei" w:hAnsi="Microsoft YaHei"/>
                <w:color w:val="FF0000"/>
                <w:sz w:val="18"/>
                <w:szCs w:val="18"/>
              </w:rPr>
              <w:t xml:space="preserve"> </w:t>
            </w:r>
            <w:r w:rsidR="00EF5B51" w:rsidRPr="00AE285E">
              <w:rPr>
                <w:rFonts w:ascii="Microsoft YaHei" w:eastAsia="Microsoft YaHei" w:hAnsi="Microsoft YaHei" w:hint="eastAsia"/>
                <w:sz w:val="18"/>
                <w:szCs w:val="18"/>
              </w:rPr>
              <w:t>□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 xml:space="preserve"> 201</w:t>
            </w:r>
            <w:r w:rsidR="00164C38">
              <w:rPr>
                <w:rFonts w:ascii="Microsoft YaHei" w:eastAsia="Microsoft YaHei" w:hAnsi="Microsoft YaHei" w:hint="eastAsia"/>
                <w:sz w:val="18"/>
                <w:szCs w:val="18"/>
              </w:rPr>
              <w:t>9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EF5B51" w:rsidRPr="00AE285E">
              <w:rPr>
                <w:rFonts w:ascii="Microsoft YaHei" w:eastAsia="Microsoft YaHei" w:hAnsi="Microsoft YaHei" w:hint="eastAsia"/>
                <w:sz w:val="18"/>
                <w:szCs w:val="18"/>
              </w:rPr>
              <w:t>春季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 xml:space="preserve"> SPRING</w:t>
            </w:r>
            <w:r w:rsidR="00EF5B51" w:rsidRPr="00AE285E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 </w:t>
            </w:r>
            <w:r w:rsidR="00EF5B51">
              <w:rPr>
                <w:rFonts w:ascii="Microsoft YaHei" w:eastAsia="Microsoft YaHei" w:hAnsi="Microsoft YaHei"/>
                <w:sz w:val="18"/>
                <w:szCs w:val="18"/>
              </w:rPr>
              <w:t xml:space="preserve">  </w:t>
            </w:r>
            <w:r w:rsidR="00EF5B51" w:rsidRPr="00AE285E">
              <w:rPr>
                <w:rFonts w:ascii="Microsoft YaHei" w:eastAsia="Microsoft YaHei" w:hAnsi="Microsoft YaHei" w:hint="eastAsia"/>
                <w:sz w:val="18"/>
                <w:szCs w:val="18"/>
              </w:rPr>
              <w:t>□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 xml:space="preserve"> 201</w:t>
            </w:r>
            <w:r w:rsidR="00164C38">
              <w:rPr>
                <w:rFonts w:ascii="Microsoft YaHei" w:eastAsia="Microsoft YaHei" w:hAnsi="Microsoft YaHei" w:hint="eastAsia"/>
                <w:sz w:val="18"/>
                <w:szCs w:val="18"/>
              </w:rPr>
              <w:t>9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EF5B51" w:rsidRPr="00AE285E">
              <w:rPr>
                <w:rFonts w:ascii="Microsoft YaHei" w:eastAsia="Microsoft YaHei" w:hAnsi="Microsoft YaHei" w:hint="eastAsia"/>
                <w:sz w:val="18"/>
                <w:szCs w:val="18"/>
              </w:rPr>
              <w:t>夏季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 xml:space="preserve">SUMMER </w:t>
            </w:r>
            <w:r w:rsidR="00EF5B51" w:rsidRPr="00AE285E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□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 xml:space="preserve"> 201</w:t>
            </w:r>
            <w:r w:rsidR="00164C38">
              <w:rPr>
                <w:rFonts w:ascii="Microsoft YaHei" w:eastAsia="Microsoft YaHei" w:hAnsi="Microsoft YaHei" w:hint="eastAsia"/>
                <w:sz w:val="18"/>
                <w:szCs w:val="18"/>
              </w:rPr>
              <w:t>9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EF5B51" w:rsidRPr="00AE285E">
              <w:rPr>
                <w:rFonts w:ascii="Microsoft YaHei" w:eastAsia="Microsoft YaHei" w:hAnsi="Microsoft YaHei" w:hint="eastAsia"/>
                <w:sz w:val="18"/>
                <w:szCs w:val="18"/>
              </w:rPr>
              <w:t>秋季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>FALL</w:t>
            </w:r>
          </w:p>
        </w:tc>
      </w:tr>
      <w:tr w:rsidR="00195E32" w:rsidRPr="00D16524" w:rsidTr="006139A7">
        <w:trPr>
          <w:trHeight w:val="567"/>
          <w:jc w:val="center"/>
        </w:trPr>
        <w:tc>
          <w:tcPr>
            <w:tcW w:w="10682" w:type="dxa"/>
            <w:gridSpan w:val="8"/>
            <w:shd w:val="clear" w:color="auto" w:fill="auto"/>
            <w:vAlign w:val="center"/>
          </w:tcPr>
          <w:p w:rsidR="00195E32" w:rsidRPr="00EF5B51" w:rsidRDefault="00AE285E" w:rsidP="00195E32">
            <w:pPr>
              <w:jc w:val="left"/>
              <w:rPr>
                <w:rFonts w:ascii="Microsoft YaHei" w:eastAsia="Microsoft YaHei" w:hAnsi="Microsoft YaHei" w:hint="eastAsia"/>
                <w:color w:val="FF0000"/>
                <w:sz w:val="18"/>
                <w:szCs w:val="18"/>
              </w:rPr>
            </w:pPr>
            <w:r w:rsidRPr="00EF5B51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3.2 </w:t>
            </w:r>
            <w:r w:rsidR="00195E32" w:rsidRPr="00EF5B51">
              <w:rPr>
                <w:rFonts w:ascii="Microsoft YaHei" w:eastAsia="Microsoft YaHei" w:hAnsi="Microsoft YaHei" w:hint="eastAsia"/>
                <w:sz w:val="18"/>
                <w:szCs w:val="18"/>
              </w:rPr>
              <w:t>学习期限</w:t>
            </w:r>
            <w:r w:rsidR="00EF5B51" w:rsidRPr="00EF5B51">
              <w:rPr>
                <w:rFonts w:ascii="Microsoft YaHei" w:eastAsia="Microsoft YaHei" w:hAnsi="Microsoft YaHei"/>
                <w:sz w:val="18"/>
                <w:szCs w:val="18"/>
              </w:rPr>
              <w:t xml:space="preserve">STUDY </w:t>
            </w:r>
            <w:r w:rsidR="00195E32" w:rsidRPr="00EF5B51">
              <w:rPr>
                <w:rFonts w:ascii="Microsoft YaHei" w:eastAsia="Microsoft YaHei" w:hAnsi="Microsoft YaHei"/>
                <w:sz w:val="18"/>
                <w:szCs w:val="18"/>
              </w:rPr>
              <w:t>DURATION:</w:t>
            </w:r>
            <w:r w:rsidR="00195E32" w:rsidRPr="00EF5B51">
              <w:rPr>
                <w:rFonts w:ascii="Microsoft YaHei" w:eastAsia="Microsoft YaHei" w:hAnsi="Microsoft YaHei" w:hint="eastAsia"/>
                <w:color w:val="FF0000"/>
                <w:sz w:val="18"/>
                <w:szCs w:val="18"/>
              </w:rPr>
              <w:t xml:space="preserve"> </w:t>
            </w:r>
            <w:r w:rsidR="00EF5B51">
              <w:rPr>
                <w:rFonts w:ascii="Microsoft YaHei" w:eastAsia="Microsoft YaHei" w:hAnsi="Microsoft YaHei"/>
                <w:color w:val="FF0000"/>
                <w:sz w:val="18"/>
                <w:szCs w:val="18"/>
              </w:rPr>
              <w:t xml:space="preserve"> </w:t>
            </w:r>
            <w:r w:rsidR="00EF5B51" w:rsidRPr="00AE285E">
              <w:rPr>
                <w:rFonts w:ascii="Microsoft YaHei" w:eastAsia="Microsoft YaHei" w:hAnsi="Microsoft YaHei" w:hint="eastAsia"/>
                <w:sz w:val="18"/>
                <w:szCs w:val="18"/>
              </w:rPr>
              <w:t>□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 xml:space="preserve"> 1 </w:t>
            </w:r>
            <w:r w:rsidR="00EF5B51" w:rsidRPr="00AE285E">
              <w:rPr>
                <w:rFonts w:ascii="Microsoft YaHei" w:eastAsia="Microsoft YaHei" w:hAnsi="Microsoft YaHei" w:hint="eastAsia"/>
                <w:sz w:val="18"/>
                <w:szCs w:val="18"/>
              </w:rPr>
              <w:t>学期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 xml:space="preserve"> SEMESTER</w:t>
            </w:r>
            <w:r w:rsidR="00EF5B51" w:rsidRPr="00AE285E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 xml:space="preserve">    </w:t>
            </w:r>
            <w:r w:rsidR="00EF5B51" w:rsidRPr="00AE285E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□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 xml:space="preserve"> 1 </w:t>
            </w:r>
            <w:r w:rsidR="00EF5B51" w:rsidRPr="00AE285E">
              <w:rPr>
                <w:rFonts w:ascii="Microsoft YaHei" w:eastAsia="Microsoft YaHei" w:hAnsi="Microsoft YaHei" w:hint="eastAsia"/>
                <w:sz w:val="18"/>
                <w:szCs w:val="18"/>
              </w:rPr>
              <w:t>年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 xml:space="preserve"> YEAR</w:t>
            </w:r>
            <w:r w:rsidR="00EF5B51" w:rsidRPr="00AE285E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 xml:space="preserve">         </w:t>
            </w:r>
            <w:r w:rsidR="00EF5B51" w:rsidRPr="00AE285E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□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 xml:space="preserve"> 4 </w:t>
            </w:r>
            <w:r w:rsidR="00EF5B51" w:rsidRPr="00AE285E">
              <w:rPr>
                <w:rFonts w:ascii="Microsoft YaHei" w:eastAsia="Microsoft YaHei" w:hAnsi="Microsoft YaHei" w:hint="eastAsia"/>
                <w:sz w:val="18"/>
                <w:szCs w:val="18"/>
              </w:rPr>
              <w:t>年</w:t>
            </w:r>
            <w:r w:rsidR="00EF5B51" w:rsidRPr="00AE285E">
              <w:rPr>
                <w:rFonts w:ascii="Microsoft YaHei" w:eastAsia="Microsoft YaHei" w:hAnsi="Microsoft YaHei"/>
                <w:sz w:val="18"/>
                <w:szCs w:val="18"/>
              </w:rPr>
              <w:t>YEARS</w:t>
            </w:r>
          </w:p>
        </w:tc>
      </w:tr>
      <w:tr w:rsidR="00EF5B51" w:rsidRPr="00D16524" w:rsidTr="006139A7">
        <w:trPr>
          <w:trHeight w:val="2818"/>
          <w:jc w:val="center"/>
        </w:trPr>
        <w:tc>
          <w:tcPr>
            <w:tcW w:w="10682" w:type="dxa"/>
            <w:gridSpan w:val="8"/>
            <w:shd w:val="clear" w:color="auto" w:fill="auto"/>
            <w:vAlign w:val="center"/>
          </w:tcPr>
          <w:p w:rsidR="00EF5B51" w:rsidRPr="000F0B2E" w:rsidRDefault="00EF5B51" w:rsidP="000F0B2E">
            <w:pPr>
              <w:numPr>
                <w:ilvl w:val="1"/>
                <w:numId w:val="1"/>
              </w:numPr>
              <w:spacing w:line="360" w:lineRule="auto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EF5B51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学习项目 </w:t>
            </w:r>
            <w:r w:rsidRPr="00EF5B51">
              <w:rPr>
                <w:rFonts w:ascii="Microsoft YaHei" w:eastAsia="Microsoft YaHei" w:hAnsi="Microsoft YaHei"/>
                <w:sz w:val="18"/>
                <w:szCs w:val="18"/>
              </w:rPr>
              <w:t>STUDY PROGRAM:</w:t>
            </w:r>
          </w:p>
          <w:p w:rsidR="00EF5B51" w:rsidRDefault="00EF5B51" w:rsidP="000F0B2E">
            <w:pPr>
              <w:numPr>
                <w:ilvl w:val="0"/>
                <w:numId w:val="3"/>
              </w:numPr>
              <w:spacing w:line="360" w:lineRule="auto"/>
              <w:rPr>
                <w:rFonts w:ascii="Microsoft YaHei" w:eastAsia="Microsoft YaHei" w:hAnsi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英文授课</w:t>
            </w:r>
            <w:r>
              <w:rPr>
                <w:rFonts w:ascii="Microsoft YaHei" w:eastAsia="Microsoft YaHei" w:hAnsi="Microsoft YaHei"/>
                <w:sz w:val="18"/>
                <w:szCs w:val="18"/>
              </w:rPr>
              <w:t>本科</w:t>
            </w: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项目</w:t>
            </w:r>
            <w:r w:rsidRPr="00AE285E">
              <w:rPr>
                <w:rFonts w:ascii="Microsoft YaHei" w:eastAsia="Microsoft YaHei" w:hAnsi="Microsoft YaHei"/>
                <w:sz w:val="18"/>
                <w:szCs w:val="18"/>
              </w:rPr>
              <w:t>DEGREE PROGRAM IN ENGLISH</w:t>
            </w:r>
            <w:r>
              <w:rPr>
                <w:rFonts w:ascii="Microsoft YaHei" w:eastAsia="Microsoft YaHei" w:hAnsi="Microsoft YaHei"/>
                <w:sz w:val="18"/>
                <w:szCs w:val="18"/>
              </w:rPr>
              <w:t xml:space="preserve"> (BACHELOR OF </w:t>
            </w:r>
            <w:r w:rsidRPr="00AE285E">
              <w:rPr>
                <w:rFonts w:ascii="Microsoft YaHei" w:eastAsia="Microsoft YaHei" w:hAnsi="Microsoft YaHei"/>
                <w:sz w:val="18"/>
                <w:szCs w:val="18"/>
              </w:rPr>
              <w:t>BUSINESS MANAGEMENT</w:t>
            </w:r>
            <w:r>
              <w:rPr>
                <w:rFonts w:ascii="Microsoft YaHei" w:eastAsia="Microsoft YaHei" w:hAnsi="Microsoft YaHei"/>
                <w:sz w:val="18"/>
                <w:szCs w:val="18"/>
              </w:rPr>
              <w:t>)</w:t>
            </w:r>
          </w:p>
          <w:p w:rsidR="00EF5B51" w:rsidRDefault="00EF5B51" w:rsidP="000F0B2E">
            <w:pPr>
              <w:numPr>
                <w:ilvl w:val="0"/>
                <w:numId w:val="3"/>
              </w:numPr>
              <w:spacing w:line="360" w:lineRule="auto"/>
              <w:rPr>
                <w:rFonts w:ascii="Microsoft YaHei" w:eastAsia="Microsoft YaHei" w:hAnsi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中文授课</w:t>
            </w:r>
            <w:r>
              <w:rPr>
                <w:rFonts w:ascii="Microsoft YaHei" w:eastAsia="Microsoft YaHei" w:hAnsi="Microsoft YaHei"/>
                <w:sz w:val="18"/>
                <w:szCs w:val="18"/>
              </w:rPr>
              <w:t>本科项目</w:t>
            </w:r>
            <w:r w:rsidRPr="00AE285E">
              <w:rPr>
                <w:rFonts w:ascii="Microsoft YaHei" w:eastAsia="Microsoft YaHei" w:hAnsi="Microsoft YaHei"/>
                <w:sz w:val="18"/>
                <w:szCs w:val="18"/>
              </w:rPr>
              <w:t>DEGREE PROGRAM</w:t>
            </w:r>
            <w:r w:rsidRPr="00AE285E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  <w:r w:rsidRPr="00AE285E">
              <w:rPr>
                <w:rFonts w:ascii="Microsoft YaHei" w:eastAsia="Microsoft YaHei" w:hAnsi="Microsoft YaHei"/>
                <w:sz w:val="18"/>
                <w:szCs w:val="18"/>
              </w:rPr>
              <w:t>IN CHINESE MEDIUM</w:t>
            </w:r>
          </w:p>
          <w:p w:rsidR="00EF5B51" w:rsidRDefault="00EF5B51" w:rsidP="000F0B2E">
            <w:pPr>
              <w:numPr>
                <w:ilvl w:val="0"/>
                <w:numId w:val="3"/>
              </w:numPr>
              <w:spacing w:line="360" w:lineRule="auto"/>
              <w:rPr>
                <w:rFonts w:ascii="Microsoft YaHei" w:eastAsia="Microsoft YaHei" w:hAnsi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汉语</w:t>
            </w:r>
            <w:r>
              <w:rPr>
                <w:rFonts w:ascii="Microsoft YaHei" w:eastAsia="Microsoft YaHei" w:hAnsi="Microsoft YaHei"/>
                <w:sz w:val="18"/>
                <w:szCs w:val="18"/>
              </w:rPr>
              <w:t>及文化培训项目CHINESE LANGUAGE AND CULTURE TRAINING</w:t>
            </w:r>
          </w:p>
          <w:p w:rsidR="00EF5B51" w:rsidRDefault="00EF5B51" w:rsidP="000F0B2E">
            <w:pPr>
              <w:numPr>
                <w:ilvl w:val="0"/>
                <w:numId w:val="3"/>
              </w:numPr>
              <w:spacing w:line="360" w:lineRule="auto"/>
              <w:rPr>
                <w:rFonts w:ascii="Microsoft YaHei" w:eastAsia="Microsoft YaHei" w:hAnsi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交换学生</w:t>
            </w:r>
            <w:r>
              <w:rPr>
                <w:rFonts w:ascii="Microsoft YaHei" w:eastAsia="Microsoft YaHei" w:hAnsi="Microsoft YaHei"/>
                <w:sz w:val="18"/>
                <w:szCs w:val="18"/>
              </w:rPr>
              <w:t>项目EXCHANGE STUDENT PROGRAM</w:t>
            </w:r>
          </w:p>
          <w:p w:rsidR="00EF5B51" w:rsidRDefault="00EF5B51" w:rsidP="000F0B2E">
            <w:pPr>
              <w:numPr>
                <w:ilvl w:val="0"/>
                <w:numId w:val="3"/>
              </w:numPr>
              <w:spacing w:line="360" w:lineRule="auto"/>
              <w:rPr>
                <w:rFonts w:ascii="Microsoft YaHei" w:eastAsia="Microsoft YaHei" w:hAnsi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短期游学</w:t>
            </w:r>
            <w:r>
              <w:rPr>
                <w:rFonts w:ascii="Microsoft YaHei" w:eastAsia="Microsoft YaHei" w:hAnsi="Microsoft YaHei"/>
                <w:sz w:val="18"/>
                <w:szCs w:val="18"/>
              </w:rPr>
              <w:t>项目TOUR STUDY PROGRAM</w:t>
            </w:r>
          </w:p>
          <w:p w:rsidR="00EF5B51" w:rsidRPr="00EF5B51" w:rsidRDefault="00EF5B51" w:rsidP="000F0B2E">
            <w:pPr>
              <w:numPr>
                <w:ilvl w:val="0"/>
                <w:numId w:val="3"/>
              </w:numPr>
              <w:spacing w:line="360" w:lineRule="auto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夏令营</w:t>
            </w:r>
            <w:r>
              <w:rPr>
                <w:rFonts w:ascii="Microsoft YaHei" w:eastAsia="Microsoft YaHei" w:hAnsi="Microsoft YaHei"/>
                <w:sz w:val="18"/>
                <w:szCs w:val="18"/>
              </w:rPr>
              <w:t>项目SUMMER CAMP</w:t>
            </w:r>
          </w:p>
        </w:tc>
      </w:tr>
      <w:tr w:rsidR="00D213CC" w:rsidRPr="00D16524" w:rsidTr="006139A7">
        <w:trPr>
          <w:trHeight w:val="685"/>
          <w:jc w:val="center"/>
        </w:trPr>
        <w:tc>
          <w:tcPr>
            <w:tcW w:w="10682" w:type="dxa"/>
            <w:gridSpan w:val="8"/>
            <w:shd w:val="clear" w:color="auto" w:fill="auto"/>
            <w:vAlign w:val="center"/>
          </w:tcPr>
          <w:p w:rsidR="00EF5B51" w:rsidRPr="00CB1EF8" w:rsidRDefault="00EF5B51" w:rsidP="00CB1EF8">
            <w:pPr>
              <w:numPr>
                <w:ilvl w:val="1"/>
                <w:numId w:val="1"/>
              </w:numPr>
              <w:spacing w:line="360" w:lineRule="auto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学习专业</w:t>
            </w:r>
            <w:r>
              <w:rPr>
                <w:rFonts w:ascii="Microsoft YaHei" w:eastAsia="Microsoft YaHei" w:hAnsi="Microsoft YaHei"/>
                <w:sz w:val="18"/>
                <w:szCs w:val="18"/>
              </w:rPr>
              <w:t xml:space="preserve"> STUDY MAJOR</w:t>
            </w: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：</w:t>
            </w:r>
            <w:r w:rsidR="00CB1EF8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  <w:r w:rsidRPr="00CB1EF8">
              <w:rPr>
                <w:rFonts w:ascii="Microsoft YaHei" w:eastAsia="Microsoft YaHei" w:hAnsi="Microsoft YaHei" w:hint="eastAsia"/>
                <w:sz w:val="18"/>
                <w:szCs w:val="18"/>
              </w:rPr>
              <w:t>请填写所学专业</w:t>
            </w:r>
            <w:r w:rsidRPr="00CB1EF8">
              <w:rPr>
                <w:rFonts w:ascii="Microsoft YaHei" w:eastAsia="Microsoft YaHei" w:hAnsi="Microsoft YaHei"/>
                <w:sz w:val="18"/>
                <w:szCs w:val="18"/>
              </w:rPr>
              <w:t>PLEASE INDICATE THE MAJOR YOU CHOOSE</w:t>
            </w:r>
            <w:r w:rsidRPr="00CB1EF8">
              <w:rPr>
                <w:rFonts w:ascii="Microsoft YaHei" w:eastAsia="Microsoft YaHei" w:hAnsi="Microsoft YaHei" w:hint="eastAsia"/>
                <w:sz w:val="18"/>
                <w:szCs w:val="18"/>
              </w:rPr>
              <w:t>: ________________________</w:t>
            </w:r>
          </w:p>
        </w:tc>
      </w:tr>
      <w:tr w:rsidR="00CB1EF8" w:rsidRPr="00D16524" w:rsidTr="006139A7">
        <w:trPr>
          <w:trHeight w:val="685"/>
          <w:jc w:val="center"/>
        </w:trPr>
        <w:tc>
          <w:tcPr>
            <w:tcW w:w="10682" w:type="dxa"/>
            <w:gridSpan w:val="8"/>
            <w:shd w:val="clear" w:color="auto" w:fill="auto"/>
            <w:vAlign w:val="center"/>
          </w:tcPr>
          <w:p w:rsidR="006139A7" w:rsidRPr="006139A7" w:rsidRDefault="006139A7" w:rsidP="006139A7">
            <w:pPr>
              <w:numPr>
                <w:ilvl w:val="1"/>
                <w:numId w:val="1"/>
              </w:numPr>
              <w:spacing w:line="360" w:lineRule="auto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语言熟练度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LANGUAGE PROFICIENCY</w:t>
            </w:r>
          </w:p>
        </w:tc>
      </w:tr>
      <w:tr w:rsidR="006139A7" w:rsidRPr="00D16524" w:rsidTr="006139A7">
        <w:trPr>
          <w:trHeight w:val="685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39A7" w:rsidRPr="003F2F8D" w:rsidRDefault="006139A7" w:rsidP="006139A7">
            <w:pPr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中文</w:t>
            </w:r>
          </w:p>
          <w:p w:rsidR="006139A7" w:rsidRPr="003F2F8D" w:rsidRDefault="006139A7" w:rsidP="006139A7">
            <w:pPr>
              <w:spacing w:line="360" w:lineRule="auto"/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CHINESE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139A7" w:rsidRPr="003F2F8D" w:rsidRDefault="006139A7" w:rsidP="006139A7">
            <w:pPr>
              <w:jc w:val="left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□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好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GOOD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 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□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一般 FAIR</w:t>
            </w:r>
          </w:p>
          <w:p w:rsidR="006139A7" w:rsidRPr="003F2F8D" w:rsidRDefault="006139A7" w:rsidP="006139A7">
            <w:pPr>
              <w:spacing w:line="360" w:lineRule="auto"/>
              <w:jc w:val="left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□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较弱POOR 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 □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不会NONE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6139A7" w:rsidRPr="003F2F8D" w:rsidRDefault="006139A7" w:rsidP="006139A7">
            <w:pPr>
              <w:ind w:leftChars="-29" w:left="-61"/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HSK水平</w:t>
            </w:r>
          </w:p>
          <w:p w:rsidR="006139A7" w:rsidRPr="003F2F8D" w:rsidRDefault="006139A7" w:rsidP="006139A7">
            <w:pPr>
              <w:spacing w:line="360" w:lineRule="auto"/>
              <w:ind w:leftChars="-29" w:left="-61"/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HSK LEVEL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139A7" w:rsidRPr="003F2F8D" w:rsidRDefault="006139A7" w:rsidP="006139A7">
            <w:pPr>
              <w:spacing w:line="360" w:lineRule="auto"/>
              <w:ind w:leftChars="-29" w:left="-61"/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139A7" w:rsidRPr="003F2F8D" w:rsidRDefault="006139A7" w:rsidP="006139A7">
            <w:pPr>
              <w:ind w:leftChars="-29" w:left="-61"/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HSK分数</w:t>
            </w:r>
          </w:p>
          <w:p w:rsidR="006139A7" w:rsidRPr="003F2F8D" w:rsidRDefault="006139A7" w:rsidP="006139A7">
            <w:pPr>
              <w:spacing w:line="360" w:lineRule="auto"/>
              <w:ind w:leftChars="-29" w:left="-61"/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HSK MARKS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139A7" w:rsidRPr="003F2F8D" w:rsidRDefault="006139A7" w:rsidP="006139A7">
            <w:pPr>
              <w:spacing w:line="360" w:lineRule="auto"/>
              <w:ind w:left="360"/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</w:tr>
      <w:tr w:rsidR="006139A7" w:rsidRPr="00D16524" w:rsidTr="006139A7">
        <w:trPr>
          <w:trHeight w:val="685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39A7" w:rsidRPr="003F2F8D" w:rsidRDefault="006139A7" w:rsidP="006139A7">
            <w:pPr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英文</w:t>
            </w:r>
          </w:p>
          <w:p w:rsidR="006139A7" w:rsidRPr="003F2F8D" w:rsidRDefault="006139A7" w:rsidP="006139A7">
            <w:pPr>
              <w:spacing w:line="360" w:lineRule="auto"/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ENGLISH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139A7" w:rsidRPr="003F2F8D" w:rsidRDefault="006139A7" w:rsidP="006139A7">
            <w:pPr>
              <w:jc w:val="left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□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好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GOOD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 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□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一般 FAIR</w:t>
            </w:r>
          </w:p>
          <w:p w:rsidR="006139A7" w:rsidRPr="003F2F8D" w:rsidRDefault="006139A7" w:rsidP="006139A7">
            <w:pPr>
              <w:spacing w:line="360" w:lineRule="auto"/>
              <w:jc w:val="left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□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较弱POOR 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 □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不会NONE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6139A7" w:rsidRPr="003F2F8D" w:rsidRDefault="006139A7" w:rsidP="006139A7">
            <w:pPr>
              <w:ind w:leftChars="-29" w:left="-61"/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托福分数</w:t>
            </w:r>
          </w:p>
          <w:p w:rsidR="006139A7" w:rsidRPr="003F2F8D" w:rsidRDefault="006139A7" w:rsidP="006139A7">
            <w:pPr>
              <w:spacing w:line="360" w:lineRule="auto"/>
              <w:ind w:leftChars="-29" w:left="-61"/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TOEFL MARKS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139A7" w:rsidRPr="003F2F8D" w:rsidRDefault="006139A7" w:rsidP="006139A7">
            <w:pPr>
              <w:spacing w:line="360" w:lineRule="auto"/>
              <w:ind w:leftChars="-29" w:left="-61"/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139A7" w:rsidRPr="003F2F8D" w:rsidRDefault="006139A7" w:rsidP="006139A7">
            <w:pPr>
              <w:ind w:leftChars="-29" w:left="-61"/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雅思分数</w:t>
            </w:r>
          </w:p>
          <w:p w:rsidR="006139A7" w:rsidRPr="003F2F8D" w:rsidRDefault="006139A7" w:rsidP="006139A7">
            <w:pPr>
              <w:spacing w:line="360" w:lineRule="auto"/>
              <w:ind w:leftChars="-29" w:left="-61"/>
              <w:jc w:val="center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IELTS MARKS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139A7" w:rsidRPr="003F2F8D" w:rsidRDefault="006139A7" w:rsidP="006139A7">
            <w:pPr>
              <w:spacing w:line="360" w:lineRule="auto"/>
              <w:ind w:left="360"/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</w:tr>
      <w:tr w:rsidR="00D213CC" w:rsidRPr="00D16524" w:rsidTr="006139A7">
        <w:trPr>
          <w:trHeight w:val="567"/>
          <w:jc w:val="center"/>
        </w:trPr>
        <w:tc>
          <w:tcPr>
            <w:tcW w:w="10682" w:type="dxa"/>
            <w:gridSpan w:val="8"/>
            <w:shd w:val="clear" w:color="auto" w:fill="BDD6EE"/>
            <w:vAlign w:val="center"/>
          </w:tcPr>
          <w:p w:rsidR="00D213CC" w:rsidRPr="00195E32" w:rsidRDefault="00D213CC" w:rsidP="00570238">
            <w:pPr>
              <w:numPr>
                <w:ilvl w:val="0"/>
                <w:numId w:val="1"/>
              </w:num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195E32">
              <w:rPr>
                <w:rFonts w:ascii="Microsoft YaHei" w:eastAsia="Microsoft YaHei" w:hAnsi="Microsoft YaHei"/>
                <w:sz w:val="18"/>
                <w:szCs w:val="18"/>
              </w:rPr>
              <w:t>资金来源FINANCIAL RESOURCE</w:t>
            </w:r>
          </w:p>
        </w:tc>
      </w:tr>
      <w:tr w:rsidR="000F0B2E" w:rsidRPr="00D16524" w:rsidTr="002F130B">
        <w:trPr>
          <w:trHeight w:val="964"/>
          <w:jc w:val="center"/>
        </w:trPr>
        <w:tc>
          <w:tcPr>
            <w:tcW w:w="10682" w:type="dxa"/>
            <w:gridSpan w:val="8"/>
            <w:shd w:val="clear" w:color="auto" w:fill="auto"/>
            <w:vAlign w:val="center"/>
          </w:tcPr>
          <w:p w:rsidR="000F0B2E" w:rsidRDefault="000F0B2E" w:rsidP="000F0B2E">
            <w:pPr>
              <w:spacing w:line="360" w:lineRule="auto"/>
              <w:ind w:firstLineChars="50" w:firstLine="90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请选择资金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支持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PLEASE INDICATE THAT YOU WILL BE SUPPORTED BY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：</w:t>
            </w:r>
          </w:p>
          <w:p w:rsidR="000F0B2E" w:rsidRPr="003F2F8D" w:rsidRDefault="000F0B2E" w:rsidP="000F0B2E">
            <w:pPr>
              <w:spacing w:line="360" w:lineRule="auto"/>
              <w:ind w:firstLineChars="50" w:firstLine="90"/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□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机构ORGANIZATION 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   □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家庭FAMILY  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  □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奖学金SCHOLARSHIP 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    □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自给SELF-SUPPORT</w:t>
            </w:r>
          </w:p>
        </w:tc>
      </w:tr>
      <w:tr w:rsidR="006139A7" w:rsidRPr="00D16524" w:rsidTr="002F130B">
        <w:trPr>
          <w:trHeight w:val="624"/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F0B2E" w:rsidRDefault="000F0B2E" w:rsidP="000F0B2E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经济担保人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姓名</w:t>
            </w:r>
          </w:p>
          <w:p w:rsidR="000F0B2E" w:rsidRPr="003F2F8D" w:rsidRDefault="000F0B2E" w:rsidP="000F0B2E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FINANCIAL GUARANTEE NAME   </w:t>
            </w:r>
            <w:r>
              <w:rPr>
                <w:rFonts w:ascii="Microsoft YaHei" w:eastAsia="Microsoft YaHei" w:hAnsi="Microsoft YaHei"/>
                <w:sz w:val="18"/>
                <w:szCs w:val="18"/>
              </w:rPr>
              <w:t xml:space="preserve">  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     </w:t>
            </w:r>
            <w:r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       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0F0B2E" w:rsidRPr="003F2F8D" w:rsidRDefault="000F0B2E" w:rsidP="00D332D2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0F0B2E" w:rsidRDefault="000F0B2E" w:rsidP="000F0B2E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联系方式</w:t>
            </w:r>
          </w:p>
          <w:p w:rsidR="000F0B2E" w:rsidRPr="003F2F8D" w:rsidRDefault="000F0B2E" w:rsidP="00D332D2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CONTACT PHONE</w:t>
            </w:r>
          </w:p>
        </w:tc>
        <w:tc>
          <w:tcPr>
            <w:tcW w:w="2929" w:type="dxa"/>
            <w:gridSpan w:val="2"/>
            <w:shd w:val="clear" w:color="auto" w:fill="auto"/>
            <w:vAlign w:val="center"/>
          </w:tcPr>
          <w:p w:rsidR="000F0B2E" w:rsidRPr="003F2F8D" w:rsidRDefault="000F0B2E" w:rsidP="00D332D2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</w:tc>
      </w:tr>
      <w:tr w:rsidR="006139A7" w:rsidRPr="00D16524" w:rsidTr="002F130B">
        <w:trPr>
          <w:trHeight w:val="624"/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F0B2E" w:rsidRDefault="000F0B2E" w:rsidP="000F0B2E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与本人关系</w:t>
            </w:r>
          </w:p>
          <w:p w:rsidR="000F0B2E" w:rsidRPr="003F2F8D" w:rsidRDefault="000F0B2E" w:rsidP="000F0B2E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RELATIONSHIP</w:t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0F0B2E" w:rsidRPr="003F2F8D" w:rsidRDefault="000F0B2E" w:rsidP="00570238">
            <w:pPr>
              <w:ind w:firstLineChars="50" w:firstLine="90"/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0F0B2E" w:rsidRPr="003F2F8D" w:rsidRDefault="000F0B2E" w:rsidP="000F0B2E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电子邮件地址</w:t>
            </w:r>
          </w:p>
          <w:p w:rsidR="000F0B2E" w:rsidRPr="003F2F8D" w:rsidRDefault="000F0B2E" w:rsidP="000F0B2E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EMAIL ADDRESS</w:t>
            </w:r>
          </w:p>
        </w:tc>
        <w:tc>
          <w:tcPr>
            <w:tcW w:w="2929" w:type="dxa"/>
            <w:gridSpan w:val="2"/>
            <w:shd w:val="clear" w:color="auto" w:fill="auto"/>
            <w:vAlign w:val="center"/>
          </w:tcPr>
          <w:p w:rsidR="000F0B2E" w:rsidRPr="003F2F8D" w:rsidRDefault="000F0B2E" w:rsidP="00570238">
            <w:pPr>
              <w:ind w:firstLineChars="50" w:firstLine="90"/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  <w:tr w:rsidR="00D213CC" w:rsidRPr="00D16524" w:rsidTr="006139A7">
        <w:trPr>
          <w:trHeight w:val="567"/>
          <w:jc w:val="center"/>
        </w:trPr>
        <w:tc>
          <w:tcPr>
            <w:tcW w:w="10682" w:type="dxa"/>
            <w:gridSpan w:val="8"/>
            <w:shd w:val="clear" w:color="auto" w:fill="BDD6EE"/>
            <w:vAlign w:val="center"/>
          </w:tcPr>
          <w:p w:rsidR="00D213CC" w:rsidRPr="00195E32" w:rsidRDefault="00D213CC" w:rsidP="00570238">
            <w:pPr>
              <w:numPr>
                <w:ilvl w:val="0"/>
                <w:numId w:val="1"/>
              </w:num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195E32">
              <w:rPr>
                <w:rFonts w:ascii="Microsoft YaHei" w:eastAsia="Microsoft YaHei" w:hAnsi="Microsoft YaHei"/>
                <w:sz w:val="18"/>
                <w:szCs w:val="18"/>
              </w:rPr>
              <w:t>事实陈述STATEMENT OF TRUTH</w:t>
            </w:r>
          </w:p>
        </w:tc>
      </w:tr>
      <w:tr w:rsidR="00D213CC" w:rsidRPr="00D16524" w:rsidTr="006139A7">
        <w:trPr>
          <w:trHeight w:val="1077"/>
          <w:jc w:val="center"/>
        </w:trPr>
        <w:tc>
          <w:tcPr>
            <w:tcW w:w="10682" w:type="dxa"/>
            <w:gridSpan w:val="8"/>
            <w:shd w:val="clear" w:color="auto" w:fill="auto"/>
            <w:vAlign w:val="center"/>
          </w:tcPr>
          <w:p w:rsidR="00D213CC" w:rsidRPr="00D332D2" w:rsidRDefault="00D213CC" w:rsidP="000F0B2E">
            <w:pPr>
              <w:rPr>
                <w:rFonts w:ascii="Microsoft YaHei" w:eastAsia="Microsoft YaHei" w:hAnsi="Microsoft YaHei" w:hint="eastAsia"/>
                <w:sz w:val="18"/>
                <w:szCs w:val="18"/>
              </w:rPr>
            </w:pPr>
            <w:r w:rsidRPr="00D332D2">
              <w:rPr>
                <w:rFonts w:ascii="Microsoft YaHei" w:eastAsia="Microsoft YaHei" w:hAnsi="Microsoft YaHei" w:hint="eastAsia"/>
                <w:sz w:val="18"/>
                <w:szCs w:val="18"/>
              </w:rPr>
              <w:t>申请人保证该申请表提供的信息完整准确、真实无误，知晓申请中表任一栏的信息错误或不完整，将有可能导致申请的延期或取消。</w:t>
            </w:r>
          </w:p>
          <w:p w:rsidR="00D213CC" w:rsidRPr="00D332D2" w:rsidRDefault="00D213CC" w:rsidP="000F0B2E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D332D2">
              <w:rPr>
                <w:rFonts w:ascii="Microsoft YaHei" w:eastAsia="Microsoft YaHei" w:hAnsi="Microsoft YaHei"/>
                <w:sz w:val="18"/>
                <w:szCs w:val="18"/>
              </w:rPr>
              <w:t>I certify that the information I have provided on this application form are complete, accurate, and t</w:t>
            </w:r>
            <w:r w:rsidR="00017568">
              <w:rPr>
                <w:rFonts w:ascii="Microsoft YaHei" w:eastAsia="Microsoft YaHei" w:hAnsi="Microsoft YaHei"/>
                <w:sz w:val="18"/>
                <w:szCs w:val="18"/>
              </w:rPr>
              <w:t>rue to the best of my knowledge</w:t>
            </w:r>
            <w:r w:rsidR="00017568">
              <w:rPr>
                <w:rFonts w:ascii="Microsoft YaHei" w:eastAsia="Microsoft YaHei" w:hAnsi="Microsoft YaHei" w:hint="eastAsia"/>
                <w:sz w:val="18"/>
                <w:szCs w:val="18"/>
              </w:rPr>
              <w:t>.</w:t>
            </w:r>
            <w:r w:rsidRPr="00D332D2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bookmarkStart w:id="0" w:name="OLE_LINK1"/>
            <w:bookmarkStart w:id="1" w:name="OLE_LINK2"/>
            <w:r w:rsidRPr="00D332D2">
              <w:rPr>
                <w:rFonts w:ascii="Microsoft YaHei" w:eastAsia="Microsoft YaHei" w:hAnsi="Microsoft YaHei"/>
                <w:sz w:val="18"/>
                <w:szCs w:val="18"/>
              </w:rPr>
              <w:t>I understand that furnishing false of incomplete information on any part of this admission application may result in cancellation of admission or suspension from the university.</w:t>
            </w:r>
          </w:p>
          <w:bookmarkEnd w:id="0"/>
          <w:bookmarkEnd w:id="1"/>
          <w:p w:rsidR="00D213CC" w:rsidRPr="003F2F8D" w:rsidRDefault="00D213CC" w:rsidP="00570238">
            <w:pPr>
              <w:spacing w:line="160" w:lineRule="exact"/>
              <w:jc w:val="left"/>
              <w:rPr>
                <w:rFonts w:ascii="Microsoft YaHei" w:eastAsia="Microsoft YaHei" w:hAnsi="Microsoft YaHei" w:hint="eastAsia"/>
                <w:sz w:val="18"/>
                <w:szCs w:val="18"/>
              </w:rPr>
            </w:pPr>
          </w:p>
          <w:p w:rsidR="00D213CC" w:rsidRPr="003F2F8D" w:rsidRDefault="00D213CC" w:rsidP="000F0B2E">
            <w:pPr>
              <w:rPr>
                <w:rFonts w:ascii="Microsoft YaHei" w:eastAsia="Microsoft YaHei" w:hAnsi="Microsoft YaHei"/>
                <w:sz w:val="18"/>
                <w:szCs w:val="18"/>
              </w:rPr>
            </w:pP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申请人签名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SIGNATURE OF APPLICANT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: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 xml:space="preserve">                                 </w:t>
            </w:r>
            <w:r w:rsidR="00F72A1D">
              <w:rPr>
                <w:rFonts w:ascii="Microsoft YaHei" w:eastAsia="Microsoft YaHei" w:hAnsi="Microsoft YaHei" w:hint="eastAsia"/>
                <w:sz w:val="18"/>
                <w:szCs w:val="18"/>
              </w:rPr>
              <w:t xml:space="preserve"> 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日期</w:t>
            </w:r>
            <w:r w:rsidRPr="003F2F8D">
              <w:rPr>
                <w:rFonts w:ascii="Microsoft YaHei" w:eastAsia="Microsoft YaHei" w:hAnsi="Microsoft YaHei" w:hint="eastAsia"/>
                <w:sz w:val="18"/>
                <w:szCs w:val="18"/>
              </w:rPr>
              <w:t>（日/月/年）</w:t>
            </w:r>
            <w:r w:rsidRPr="003F2F8D">
              <w:rPr>
                <w:rFonts w:ascii="Microsoft YaHei" w:eastAsia="Microsoft YaHei" w:hAnsi="Microsoft YaHei"/>
                <w:sz w:val="18"/>
                <w:szCs w:val="18"/>
              </w:rPr>
              <w:t>DATE (DD/MM/YYYY):</w:t>
            </w:r>
          </w:p>
          <w:p w:rsidR="00D213CC" w:rsidRPr="003F2F8D" w:rsidRDefault="00D213CC" w:rsidP="00570238">
            <w:pPr>
              <w:spacing w:line="16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</w:tc>
      </w:tr>
    </w:tbl>
    <w:p w:rsidR="006139A7" w:rsidRDefault="006139A7" w:rsidP="006139A7">
      <w:pPr>
        <w:jc w:val="center"/>
        <w:rPr>
          <w:rFonts w:ascii="Microsoft YaHei" w:hAnsi="Microsoft YaHei" w:hint="eastAsia"/>
          <w:sz w:val="18"/>
          <w:szCs w:val="18"/>
        </w:rPr>
      </w:pPr>
      <w:r>
        <w:rPr>
          <w:rFonts w:ascii="Microsoft YaHei" w:hAnsi="Microsoft YaHei" w:hint="eastAsia"/>
          <w:sz w:val="18"/>
          <w:szCs w:val="18"/>
        </w:rPr>
        <w:t>获取更多信息，欢迎联系我们。邮箱：</w:t>
      </w:r>
      <w:hyperlink r:id="rId12" w:history="1">
        <w:r w:rsidRPr="001D0CB5">
          <w:rPr>
            <w:rStyle w:val="a8"/>
            <w:rFonts w:ascii="Microsoft YaHei" w:eastAsia="Microsoft YaHei" w:hAnsi="Microsoft YaHei"/>
            <w:sz w:val="18"/>
            <w:szCs w:val="18"/>
          </w:rPr>
          <w:t>admission@sclcmail.com</w:t>
        </w:r>
      </w:hyperlink>
      <w:r w:rsidRPr="004D1E3D">
        <w:rPr>
          <w:rFonts w:ascii="Microsoft YaHei" w:eastAsia="Microsoft YaHei" w:hAnsi="Microsoft YaHei"/>
          <w:sz w:val="18"/>
          <w:szCs w:val="18"/>
        </w:rPr>
        <w:t xml:space="preserve"> </w:t>
      </w:r>
      <w:r>
        <w:rPr>
          <w:rFonts w:ascii="Microsoft YaHei" w:hAnsi="Microsoft YaHei" w:hint="eastAsia"/>
          <w:sz w:val="18"/>
          <w:szCs w:val="18"/>
        </w:rPr>
        <w:t xml:space="preserve"> </w:t>
      </w:r>
      <w:r>
        <w:rPr>
          <w:rFonts w:ascii="SimSun" w:hAnsi="SimSun" w:hint="eastAsia"/>
          <w:sz w:val="18"/>
          <w:szCs w:val="18"/>
        </w:rPr>
        <w:t>电话</w:t>
      </w:r>
      <w:r>
        <w:rPr>
          <w:rFonts w:ascii="Microsoft YaHei" w:eastAsia="Microsoft YaHei" w:hAnsi="Microsoft YaHei"/>
          <w:sz w:val="18"/>
          <w:szCs w:val="18"/>
        </w:rPr>
        <w:t>:</w:t>
      </w:r>
      <w:r w:rsidRPr="004D1E3D">
        <w:rPr>
          <w:rFonts w:ascii="Microsoft YaHei" w:eastAsia="Microsoft YaHei" w:hAnsi="Microsoft YaHei"/>
          <w:sz w:val="18"/>
          <w:szCs w:val="18"/>
        </w:rPr>
        <w:t xml:space="preserve"> </w:t>
      </w:r>
      <w:r w:rsidRPr="004801F1">
        <w:rPr>
          <w:rFonts w:ascii="Microsoft YaHei" w:eastAsia="Microsoft YaHei" w:hAnsi="Microsoft YaHei"/>
          <w:sz w:val="18"/>
          <w:szCs w:val="18"/>
          <w:u w:val="single"/>
        </w:rPr>
        <w:t>86-371-62608969</w:t>
      </w:r>
    </w:p>
    <w:p w:rsidR="006139A7" w:rsidRPr="004D1E3D" w:rsidRDefault="006139A7" w:rsidP="006139A7">
      <w:pPr>
        <w:jc w:val="center"/>
        <w:rPr>
          <w:vanish/>
          <w:sz w:val="18"/>
          <w:szCs w:val="18"/>
        </w:rPr>
      </w:pPr>
      <w:r w:rsidRPr="004D1E3D">
        <w:rPr>
          <w:rFonts w:ascii="Microsoft YaHei" w:eastAsia="Microsoft YaHei" w:hAnsi="Microsoft YaHei"/>
          <w:sz w:val="18"/>
          <w:szCs w:val="18"/>
        </w:rPr>
        <w:t xml:space="preserve">For more information, you </w:t>
      </w:r>
      <w:r>
        <w:rPr>
          <w:rFonts w:ascii="Microsoft YaHei" w:eastAsia="Microsoft YaHei" w:hAnsi="Microsoft YaHei"/>
          <w:sz w:val="18"/>
          <w:szCs w:val="18"/>
        </w:rPr>
        <w:t>are welcome to</w:t>
      </w:r>
      <w:r w:rsidRPr="004D1E3D">
        <w:rPr>
          <w:rFonts w:ascii="Microsoft YaHei" w:eastAsia="Microsoft YaHei" w:hAnsi="Microsoft YaHei"/>
          <w:sz w:val="18"/>
          <w:szCs w:val="18"/>
        </w:rPr>
        <w:t xml:space="preserve"> contact us via email</w:t>
      </w:r>
      <w:r>
        <w:rPr>
          <w:rFonts w:ascii="Microsoft YaHei" w:eastAsia="Microsoft YaHei" w:hAnsi="Microsoft YaHei"/>
          <w:sz w:val="18"/>
          <w:szCs w:val="18"/>
        </w:rPr>
        <w:t>:</w:t>
      </w:r>
      <w:r w:rsidRPr="004D1E3D">
        <w:rPr>
          <w:rFonts w:ascii="Microsoft YaHei" w:eastAsia="Microsoft YaHei" w:hAnsi="Microsoft YaHei"/>
          <w:sz w:val="18"/>
          <w:szCs w:val="18"/>
        </w:rPr>
        <w:t xml:space="preserve"> </w:t>
      </w:r>
      <w:r w:rsidRPr="004801F1">
        <w:rPr>
          <w:rFonts w:ascii="Microsoft YaHei" w:eastAsia="Microsoft YaHei" w:hAnsi="Microsoft YaHei"/>
          <w:sz w:val="18"/>
          <w:szCs w:val="18"/>
          <w:u w:val="single"/>
        </w:rPr>
        <w:t>admission@sclcmail.com</w:t>
      </w:r>
      <w:r w:rsidRPr="004D1E3D">
        <w:rPr>
          <w:rFonts w:ascii="Microsoft YaHei" w:eastAsia="Microsoft YaHei" w:hAnsi="Microsoft YaHei"/>
          <w:sz w:val="18"/>
          <w:szCs w:val="18"/>
        </w:rPr>
        <w:t xml:space="preserve"> or phone</w:t>
      </w:r>
      <w:r>
        <w:rPr>
          <w:rFonts w:ascii="Microsoft YaHei" w:eastAsia="Microsoft YaHei" w:hAnsi="Microsoft YaHei"/>
          <w:sz w:val="18"/>
          <w:szCs w:val="18"/>
        </w:rPr>
        <w:t>:</w:t>
      </w:r>
      <w:r w:rsidRPr="004D1E3D">
        <w:rPr>
          <w:rFonts w:ascii="Microsoft YaHei" w:eastAsia="Microsoft YaHei" w:hAnsi="Microsoft YaHei"/>
          <w:sz w:val="18"/>
          <w:szCs w:val="18"/>
        </w:rPr>
        <w:t xml:space="preserve"> </w:t>
      </w:r>
      <w:r w:rsidRPr="004801F1">
        <w:rPr>
          <w:rFonts w:ascii="Microsoft YaHei" w:eastAsia="Microsoft YaHei" w:hAnsi="Microsoft YaHei"/>
          <w:sz w:val="18"/>
          <w:szCs w:val="18"/>
          <w:u w:val="single"/>
        </w:rPr>
        <w:t>86-371-62608969</w:t>
      </w:r>
    </w:p>
    <w:p w:rsidR="00D213CC" w:rsidRPr="002F130B" w:rsidRDefault="006139A7" w:rsidP="002F130B">
      <w:pPr>
        <w:tabs>
          <w:tab w:val="left" w:pos="1080"/>
        </w:tabs>
        <w:rPr>
          <w:rFonts w:hint="eastAsia"/>
        </w:rPr>
      </w:pPr>
      <w:r>
        <w:rPr>
          <w:rFonts w:hint="eastAsia"/>
        </w:rPr>
        <w:t>.</w:t>
      </w:r>
    </w:p>
    <w:sectPr w:rsidR="00D213CC" w:rsidRPr="002F130B" w:rsidSect="00810B8F">
      <w:pgSz w:w="11906" w:h="16838"/>
      <w:pgMar w:top="567" w:right="720" w:bottom="709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AA" w:rsidRDefault="00E53DAA" w:rsidP="005333B9">
      <w:r>
        <w:separator/>
      </w:r>
    </w:p>
  </w:endnote>
  <w:endnote w:type="continuationSeparator" w:id="1">
    <w:p w:rsidR="00E53DAA" w:rsidRDefault="00E53DAA" w:rsidP="00533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TXinwe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AA" w:rsidRDefault="00E53DAA" w:rsidP="005333B9">
      <w:r>
        <w:separator/>
      </w:r>
    </w:p>
  </w:footnote>
  <w:footnote w:type="continuationSeparator" w:id="1">
    <w:p w:rsidR="00E53DAA" w:rsidRDefault="00E53DAA" w:rsidP="00533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526"/>
    <w:multiLevelType w:val="hybridMultilevel"/>
    <w:tmpl w:val="2ECA4658"/>
    <w:lvl w:ilvl="0" w:tplc="1B9212B6">
      <w:numFmt w:val="bullet"/>
      <w:lvlText w:val=""/>
      <w:lvlJc w:val="left"/>
      <w:pPr>
        <w:ind w:left="360" w:hanging="360"/>
      </w:pPr>
      <w:rPr>
        <w:rFonts w:ascii="Wingdings" w:eastAsia="Microsoft YaHe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2B036F"/>
    <w:multiLevelType w:val="multilevel"/>
    <w:tmpl w:val="D53CE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eastAsia"/>
      </w:rPr>
    </w:lvl>
  </w:abstractNum>
  <w:abstractNum w:abstractNumId="2">
    <w:nsid w:val="5FD7740A"/>
    <w:multiLevelType w:val="hybridMultilevel"/>
    <w:tmpl w:val="73B8E636"/>
    <w:lvl w:ilvl="0" w:tplc="CE62205A">
      <w:start w:val="3"/>
      <w:numFmt w:val="bullet"/>
      <w:lvlText w:val="□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6A4"/>
    <w:rsid w:val="000100A5"/>
    <w:rsid w:val="00015C56"/>
    <w:rsid w:val="00017083"/>
    <w:rsid w:val="00017568"/>
    <w:rsid w:val="0002614D"/>
    <w:rsid w:val="00050853"/>
    <w:rsid w:val="00094824"/>
    <w:rsid w:val="000E7E23"/>
    <w:rsid w:val="000F0B2E"/>
    <w:rsid w:val="000F1AC3"/>
    <w:rsid w:val="001019F4"/>
    <w:rsid w:val="001318D6"/>
    <w:rsid w:val="00152156"/>
    <w:rsid w:val="00152B3F"/>
    <w:rsid w:val="00164C38"/>
    <w:rsid w:val="00191F42"/>
    <w:rsid w:val="00195E32"/>
    <w:rsid w:val="001C697F"/>
    <w:rsid w:val="00265A90"/>
    <w:rsid w:val="00294347"/>
    <w:rsid w:val="002A4E20"/>
    <w:rsid w:val="002E75C0"/>
    <w:rsid w:val="002F130B"/>
    <w:rsid w:val="003069D5"/>
    <w:rsid w:val="00306B83"/>
    <w:rsid w:val="003216F3"/>
    <w:rsid w:val="00331AD3"/>
    <w:rsid w:val="003548E4"/>
    <w:rsid w:val="00356B0E"/>
    <w:rsid w:val="003748B9"/>
    <w:rsid w:val="003B5638"/>
    <w:rsid w:val="003E01D1"/>
    <w:rsid w:val="003E7FF0"/>
    <w:rsid w:val="003F2F8D"/>
    <w:rsid w:val="004075B0"/>
    <w:rsid w:val="00447429"/>
    <w:rsid w:val="004548C2"/>
    <w:rsid w:val="00457A49"/>
    <w:rsid w:val="00462425"/>
    <w:rsid w:val="004801F1"/>
    <w:rsid w:val="004A6349"/>
    <w:rsid w:val="004A7D81"/>
    <w:rsid w:val="004B35A8"/>
    <w:rsid w:val="004D1E3D"/>
    <w:rsid w:val="004D5647"/>
    <w:rsid w:val="004E3C50"/>
    <w:rsid w:val="004E42C4"/>
    <w:rsid w:val="004E50AA"/>
    <w:rsid w:val="004F0DAB"/>
    <w:rsid w:val="005333B9"/>
    <w:rsid w:val="00536C80"/>
    <w:rsid w:val="00570238"/>
    <w:rsid w:val="005A36E8"/>
    <w:rsid w:val="005C11FA"/>
    <w:rsid w:val="005C5747"/>
    <w:rsid w:val="005E1EB2"/>
    <w:rsid w:val="005F777D"/>
    <w:rsid w:val="006139A7"/>
    <w:rsid w:val="006236A4"/>
    <w:rsid w:val="00624E9C"/>
    <w:rsid w:val="006251D9"/>
    <w:rsid w:val="00625CFC"/>
    <w:rsid w:val="00632124"/>
    <w:rsid w:val="006335BC"/>
    <w:rsid w:val="006D5F53"/>
    <w:rsid w:val="00715A42"/>
    <w:rsid w:val="0071763A"/>
    <w:rsid w:val="007204C7"/>
    <w:rsid w:val="00726F2F"/>
    <w:rsid w:val="00732DF2"/>
    <w:rsid w:val="00761E13"/>
    <w:rsid w:val="00777280"/>
    <w:rsid w:val="00791766"/>
    <w:rsid w:val="007A3F92"/>
    <w:rsid w:val="007C0AC0"/>
    <w:rsid w:val="007D3A18"/>
    <w:rsid w:val="007D7FB3"/>
    <w:rsid w:val="0081014D"/>
    <w:rsid w:val="00810B8F"/>
    <w:rsid w:val="0089677E"/>
    <w:rsid w:val="008A2FEE"/>
    <w:rsid w:val="008A7B7C"/>
    <w:rsid w:val="008B422A"/>
    <w:rsid w:val="008C1E32"/>
    <w:rsid w:val="008C3769"/>
    <w:rsid w:val="008C59DB"/>
    <w:rsid w:val="008D2E7D"/>
    <w:rsid w:val="008D5118"/>
    <w:rsid w:val="00900EF1"/>
    <w:rsid w:val="0092659F"/>
    <w:rsid w:val="00946FA0"/>
    <w:rsid w:val="00950F11"/>
    <w:rsid w:val="00965B99"/>
    <w:rsid w:val="009B1936"/>
    <w:rsid w:val="009D3D0F"/>
    <w:rsid w:val="00A55194"/>
    <w:rsid w:val="00A7659A"/>
    <w:rsid w:val="00A77E69"/>
    <w:rsid w:val="00AB01E5"/>
    <w:rsid w:val="00AC0224"/>
    <w:rsid w:val="00AC31D4"/>
    <w:rsid w:val="00AD09A6"/>
    <w:rsid w:val="00AE285E"/>
    <w:rsid w:val="00AE3479"/>
    <w:rsid w:val="00B50167"/>
    <w:rsid w:val="00B839DE"/>
    <w:rsid w:val="00B83DA1"/>
    <w:rsid w:val="00B85EF7"/>
    <w:rsid w:val="00B93E50"/>
    <w:rsid w:val="00BE09FB"/>
    <w:rsid w:val="00BE5136"/>
    <w:rsid w:val="00BE71B0"/>
    <w:rsid w:val="00C36545"/>
    <w:rsid w:val="00C66562"/>
    <w:rsid w:val="00C730F2"/>
    <w:rsid w:val="00C764C4"/>
    <w:rsid w:val="00C87B28"/>
    <w:rsid w:val="00CA0F11"/>
    <w:rsid w:val="00CB1EF8"/>
    <w:rsid w:val="00CB67C2"/>
    <w:rsid w:val="00D16524"/>
    <w:rsid w:val="00D213CC"/>
    <w:rsid w:val="00D240ED"/>
    <w:rsid w:val="00D332D2"/>
    <w:rsid w:val="00D7387E"/>
    <w:rsid w:val="00DC7C43"/>
    <w:rsid w:val="00DE728B"/>
    <w:rsid w:val="00E53DAA"/>
    <w:rsid w:val="00E81DE1"/>
    <w:rsid w:val="00E92D6B"/>
    <w:rsid w:val="00EB6D46"/>
    <w:rsid w:val="00ED201A"/>
    <w:rsid w:val="00ED68EA"/>
    <w:rsid w:val="00EF5B51"/>
    <w:rsid w:val="00F31E57"/>
    <w:rsid w:val="00F46410"/>
    <w:rsid w:val="00F60F46"/>
    <w:rsid w:val="00F72A1D"/>
    <w:rsid w:val="00F72B28"/>
    <w:rsid w:val="00F900FA"/>
    <w:rsid w:val="00F97482"/>
    <w:rsid w:val="00FB00B1"/>
    <w:rsid w:val="00FE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F8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F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3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a5">
    <w:name w:val="Верхний колонтитул Знак"/>
    <w:link w:val="a4"/>
    <w:uiPriority w:val="99"/>
    <w:rsid w:val="005333B9"/>
    <w:rPr>
      <w:rFonts w:ascii="Times New Roman" w:eastAsia="SimSu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33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a7">
    <w:name w:val="Нижний колонтитул Знак"/>
    <w:link w:val="a6"/>
    <w:uiPriority w:val="99"/>
    <w:rsid w:val="005333B9"/>
    <w:rPr>
      <w:rFonts w:ascii="Times New Roman" w:eastAsia="SimSun" w:hAnsi="Times New Roman" w:cs="Times New Roman"/>
      <w:sz w:val="18"/>
      <w:szCs w:val="18"/>
    </w:rPr>
  </w:style>
  <w:style w:type="character" w:styleId="a8">
    <w:name w:val="Hyperlink"/>
    <w:uiPriority w:val="99"/>
    <w:unhideWhenUsed/>
    <w:rsid w:val="004E3C50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6D46"/>
    <w:rPr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EB6D4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sclc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ssion@sclc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ssion@sclc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pgas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sion@sclc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IAS%20Application%20Form\APPLICATION%20FORM%20FOR%20INTERNATIONAL%20STUDENT%20ADMISSIO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FOR INTERNATIONAL STUDENT ADMISSION</Template>
  <TotalTime>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3712</CharactersWithSpaces>
  <SharedDoc>false</SharedDoc>
  <HLinks>
    <vt:vector size="30" baseType="variant">
      <vt:variant>
        <vt:i4>4194421</vt:i4>
      </vt:variant>
      <vt:variant>
        <vt:i4>12</vt:i4>
      </vt:variant>
      <vt:variant>
        <vt:i4>0</vt:i4>
      </vt:variant>
      <vt:variant>
        <vt:i4>5</vt:i4>
      </vt:variant>
      <vt:variant>
        <vt:lpwstr>mailto:admission@sclcmail.com</vt:lpwstr>
      </vt:variant>
      <vt:variant>
        <vt:lpwstr/>
      </vt:variant>
      <vt:variant>
        <vt:i4>4194421</vt:i4>
      </vt:variant>
      <vt:variant>
        <vt:i4>9</vt:i4>
      </vt:variant>
      <vt:variant>
        <vt:i4>0</vt:i4>
      </vt:variant>
      <vt:variant>
        <vt:i4>5</vt:i4>
      </vt:variant>
      <vt:variant>
        <vt:lpwstr>mailto:admission@sclcmail.com</vt:lpwstr>
      </vt:variant>
      <vt:variant>
        <vt:lpwstr/>
      </vt:variant>
      <vt:variant>
        <vt:i4>3997704</vt:i4>
      </vt:variant>
      <vt:variant>
        <vt:i4>6</vt:i4>
      </vt:variant>
      <vt:variant>
        <vt:i4>0</vt:i4>
      </vt:variant>
      <vt:variant>
        <vt:i4>5</vt:i4>
      </vt:variant>
      <vt:variant>
        <vt:lpwstr>mailto:dipgasu@mail.ru</vt:lpwstr>
      </vt:variant>
      <vt:variant>
        <vt:lpwstr/>
      </vt:variant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mailto:admission@sclcmail.com</vt:lpwstr>
      </vt:variant>
      <vt:variant>
        <vt:lpwstr/>
      </vt:variant>
      <vt:variant>
        <vt:i4>4194421</vt:i4>
      </vt:variant>
      <vt:variant>
        <vt:i4>0</vt:i4>
      </vt:variant>
      <vt:variant>
        <vt:i4>0</vt:i4>
      </vt:variant>
      <vt:variant>
        <vt:i4>5</vt:i4>
      </vt:variant>
      <vt:variant>
        <vt:lpwstr>mailto:admission@sclcmail.com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Jinjin Chu</dc:creator>
  <cp:keywords>International Recruiting</cp:keywords>
  <dc:description>For 2016-2017</dc:description>
  <cp:lastModifiedBy>204</cp:lastModifiedBy>
  <cp:revision>2</cp:revision>
  <cp:lastPrinted>2019-11-18T07:47:00Z</cp:lastPrinted>
  <dcterms:created xsi:type="dcterms:W3CDTF">2019-11-18T07:48:00Z</dcterms:created>
  <dcterms:modified xsi:type="dcterms:W3CDTF">2019-11-18T07:48:00Z</dcterms:modified>
</cp:coreProperties>
</file>